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93284" w14:textId="77777777" w:rsidR="00E42B25" w:rsidRPr="002136F3" w:rsidRDefault="00E42B25" w:rsidP="007A5AEF">
      <w:pPr>
        <w:pStyle w:val="Default"/>
        <w:jc w:val="center"/>
        <w:rPr>
          <w:color w:val="auto"/>
          <w:sz w:val="32"/>
          <w:szCs w:val="32"/>
        </w:rPr>
      </w:pPr>
      <w:bookmarkStart w:id="0" w:name="_GoBack"/>
      <w:bookmarkEnd w:id="0"/>
      <w:smartTag w:uri="urn:schemas-microsoft-com:office:smarttags" w:element="place">
        <w:r w:rsidRPr="002136F3">
          <w:rPr>
            <w:color w:val="auto"/>
            <w:sz w:val="28"/>
            <w:szCs w:val="28"/>
          </w:rPr>
          <w:t>MASSAPEQUA</w:t>
        </w:r>
      </w:smartTag>
      <w:r w:rsidRPr="002136F3">
        <w:rPr>
          <w:color w:val="auto"/>
          <w:sz w:val="32"/>
          <w:szCs w:val="32"/>
        </w:rPr>
        <w:t xml:space="preserve"> CHIEF INVITATIONAL</w:t>
      </w:r>
    </w:p>
    <w:p w14:paraId="4F23E498" w14:textId="3DA33BBD" w:rsidR="00E42B25" w:rsidRPr="002136F3" w:rsidRDefault="00E42B25" w:rsidP="007A5AEF">
      <w:pPr>
        <w:pStyle w:val="Default"/>
        <w:jc w:val="center"/>
        <w:rPr>
          <w:color w:val="auto"/>
          <w:sz w:val="28"/>
          <w:szCs w:val="28"/>
        </w:rPr>
      </w:pPr>
      <w:r w:rsidRPr="002136F3">
        <w:rPr>
          <w:color w:val="auto"/>
          <w:sz w:val="28"/>
          <w:szCs w:val="28"/>
        </w:rPr>
        <w:t>“UNDER THE LIGHTS’</w:t>
      </w:r>
    </w:p>
    <w:p w14:paraId="2F0571C3" w14:textId="3A379DD3" w:rsidR="00E42B25" w:rsidRPr="002136F3" w:rsidRDefault="007A5AEF" w:rsidP="007A5AEF">
      <w:pPr>
        <w:pStyle w:val="Default"/>
        <w:jc w:val="center"/>
        <w:rPr>
          <w:color w:val="auto"/>
          <w:sz w:val="32"/>
          <w:szCs w:val="32"/>
        </w:rPr>
      </w:pPr>
      <w:r w:rsidRPr="002136F3">
        <w:rPr>
          <w:noProof/>
          <w:color w:val="auto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417C08FB" wp14:editId="0D3F02E8">
            <wp:simplePos x="0" y="0"/>
            <wp:positionH relativeFrom="column">
              <wp:posOffset>3256044</wp:posOffset>
            </wp:positionH>
            <wp:positionV relativeFrom="paragraph">
              <wp:posOffset>63795</wp:posOffset>
            </wp:positionV>
            <wp:extent cx="790575" cy="9144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2B25" w:rsidRPr="002136F3">
        <w:rPr>
          <w:color w:val="auto"/>
          <w:sz w:val="32"/>
          <w:szCs w:val="32"/>
        </w:rPr>
        <w:br w:type="textWrapping" w:clear="all"/>
      </w:r>
    </w:p>
    <w:p w14:paraId="7EEA17CF" w14:textId="326B8E1F" w:rsidR="00E42B25" w:rsidRDefault="00E42B25" w:rsidP="007A5AEF">
      <w:pPr>
        <w:pStyle w:val="Default"/>
        <w:jc w:val="center"/>
        <w:rPr>
          <w:color w:val="auto"/>
          <w:sz w:val="28"/>
          <w:szCs w:val="28"/>
        </w:rPr>
      </w:pPr>
      <w:r w:rsidRPr="00E42B25">
        <w:rPr>
          <w:color w:val="auto"/>
          <w:sz w:val="28"/>
          <w:szCs w:val="28"/>
        </w:rPr>
        <w:t>FRIDAY-MAY 11</w:t>
      </w:r>
      <w:r w:rsidRPr="00E42B25">
        <w:rPr>
          <w:color w:val="auto"/>
          <w:sz w:val="28"/>
          <w:szCs w:val="28"/>
          <w:vertAlign w:val="superscript"/>
        </w:rPr>
        <w:t>th</w:t>
      </w:r>
      <w:r w:rsidRPr="00E42B25">
        <w:rPr>
          <w:color w:val="auto"/>
          <w:sz w:val="28"/>
          <w:szCs w:val="28"/>
        </w:rPr>
        <w:t>, 2018</w:t>
      </w:r>
    </w:p>
    <w:p w14:paraId="6337F6C1" w14:textId="018241F8" w:rsidR="002136F3" w:rsidRPr="002136F3" w:rsidRDefault="002136F3" w:rsidP="007A5AEF">
      <w:pPr>
        <w:pStyle w:val="Default"/>
        <w:jc w:val="center"/>
        <w:rPr>
          <w:color w:val="auto"/>
          <w:sz w:val="28"/>
          <w:szCs w:val="28"/>
        </w:rPr>
      </w:pPr>
      <w:r w:rsidRPr="002136F3">
        <w:rPr>
          <w:color w:val="auto"/>
          <w:sz w:val="28"/>
          <w:szCs w:val="28"/>
        </w:rPr>
        <w:t>Help us open our new track and field complex</w:t>
      </w:r>
      <w:r w:rsidR="00312587">
        <w:rPr>
          <w:color w:val="auto"/>
          <w:sz w:val="28"/>
          <w:szCs w:val="28"/>
        </w:rPr>
        <w:t xml:space="preserve"> at Berner Middle School</w:t>
      </w:r>
    </w:p>
    <w:p w14:paraId="75A05576" w14:textId="77777777" w:rsidR="00E42B25" w:rsidRPr="00E42B25" w:rsidRDefault="00E42B25" w:rsidP="00E42B25">
      <w:pPr>
        <w:pStyle w:val="Default"/>
        <w:jc w:val="center"/>
        <w:rPr>
          <w:color w:val="FF0000"/>
          <w:sz w:val="32"/>
          <w:szCs w:val="32"/>
        </w:rPr>
      </w:pPr>
    </w:p>
    <w:p w14:paraId="155D4D4C" w14:textId="77777777" w:rsidR="006E2942" w:rsidRDefault="006E2942" w:rsidP="006E2942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Please contact the following coaches with any questions or concerns: </w:t>
      </w:r>
    </w:p>
    <w:p w14:paraId="376B1E53" w14:textId="7862B8FC" w:rsidR="006E2942" w:rsidRPr="00B943E3" w:rsidRDefault="006E2942" w:rsidP="006E2942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Rich Degnan: </w:t>
      </w:r>
      <w:r>
        <w:rPr>
          <w:b/>
          <w:bCs/>
          <w:sz w:val="23"/>
          <w:szCs w:val="23"/>
        </w:rPr>
        <w:tab/>
      </w:r>
      <w:hyperlink r:id="rId6" w:history="1">
        <w:r w:rsidRPr="00B943E3">
          <w:rPr>
            <w:rStyle w:val="Hyperlink"/>
            <w:b/>
            <w:bCs/>
            <w:color w:val="auto"/>
            <w:sz w:val="23"/>
            <w:szCs w:val="23"/>
          </w:rPr>
          <w:t>mbundr8029@aol.com</w:t>
        </w:r>
      </w:hyperlink>
      <w:r w:rsidRPr="00B943E3">
        <w:rPr>
          <w:b/>
          <w:bCs/>
          <w:color w:val="auto"/>
          <w:sz w:val="23"/>
          <w:szCs w:val="23"/>
        </w:rPr>
        <w:t xml:space="preserve"> </w:t>
      </w:r>
      <w:r w:rsidR="00286074">
        <w:rPr>
          <w:b/>
          <w:bCs/>
          <w:color w:val="auto"/>
          <w:sz w:val="23"/>
          <w:szCs w:val="23"/>
        </w:rPr>
        <w:t xml:space="preserve">     516-458-6110</w:t>
      </w:r>
    </w:p>
    <w:p w14:paraId="23771518" w14:textId="78FE7932" w:rsidR="006E2942" w:rsidRPr="00B943E3" w:rsidRDefault="006E2942" w:rsidP="006E2942">
      <w:pPr>
        <w:pStyle w:val="Default"/>
        <w:rPr>
          <w:b/>
          <w:bCs/>
          <w:color w:val="auto"/>
          <w:sz w:val="23"/>
          <w:szCs w:val="23"/>
        </w:rPr>
      </w:pPr>
      <w:r w:rsidRPr="00B943E3">
        <w:rPr>
          <w:b/>
          <w:bCs/>
          <w:color w:val="auto"/>
          <w:sz w:val="23"/>
          <w:szCs w:val="23"/>
        </w:rPr>
        <w:t xml:space="preserve">Mike </w:t>
      </w:r>
      <w:proofErr w:type="spellStart"/>
      <w:r w:rsidRPr="00B943E3">
        <w:rPr>
          <w:b/>
          <w:bCs/>
          <w:color w:val="auto"/>
          <w:sz w:val="23"/>
          <w:szCs w:val="23"/>
        </w:rPr>
        <w:t>Dellicurti</w:t>
      </w:r>
      <w:proofErr w:type="spellEnd"/>
      <w:r w:rsidRPr="00B943E3">
        <w:rPr>
          <w:b/>
          <w:bCs/>
          <w:color w:val="auto"/>
          <w:sz w:val="23"/>
          <w:szCs w:val="23"/>
        </w:rPr>
        <w:t xml:space="preserve">: </w:t>
      </w:r>
      <w:r w:rsidRPr="00B943E3">
        <w:rPr>
          <w:b/>
          <w:bCs/>
          <w:color w:val="auto"/>
          <w:sz w:val="23"/>
          <w:szCs w:val="23"/>
        </w:rPr>
        <w:tab/>
      </w:r>
      <w:hyperlink r:id="rId7" w:history="1">
        <w:r w:rsidR="00286074" w:rsidRPr="00100824">
          <w:rPr>
            <w:rStyle w:val="Hyperlink"/>
            <w:b/>
            <w:bCs/>
            <w:color w:val="auto"/>
            <w:sz w:val="23"/>
            <w:szCs w:val="23"/>
          </w:rPr>
          <w:t>MDellicurti@msd.k12.ny.us</w:t>
        </w:r>
      </w:hyperlink>
      <w:r w:rsidRPr="00100824">
        <w:rPr>
          <w:b/>
          <w:bCs/>
          <w:color w:val="auto"/>
          <w:sz w:val="23"/>
          <w:szCs w:val="23"/>
        </w:rPr>
        <w:t>,</w:t>
      </w:r>
      <w:r w:rsidR="00286074">
        <w:rPr>
          <w:b/>
          <w:bCs/>
          <w:color w:val="auto"/>
          <w:sz w:val="23"/>
          <w:szCs w:val="23"/>
        </w:rPr>
        <w:t xml:space="preserve">   516-695-5076</w:t>
      </w:r>
    </w:p>
    <w:p w14:paraId="455F4F87" w14:textId="77777777" w:rsidR="00964380" w:rsidRPr="00E42B25" w:rsidRDefault="00964380" w:rsidP="00E42B25">
      <w:pPr>
        <w:pStyle w:val="Default"/>
        <w:rPr>
          <w:b/>
          <w:color w:val="FF0000"/>
          <w:sz w:val="23"/>
          <w:szCs w:val="23"/>
        </w:rPr>
      </w:pPr>
    </w:p>
    <w:p w14:paraId="434821C5" w14:textId="415DDDDA" w:rsidR="00E42B25" w:rsidRPr="00B943E3" w:rsidRDefault="00B943E3" w:rsidP="00B943E3">
      <w:pPr>
        <w:pStyle w:val="Default"/>
        <w:rPr>
          <w:color w:val="auto"/>
          <w:sz w:val="22"/>
          <w:szCs w:val="22"/>
        </w:rPr>
      </w:pPr>
      <w:r w:rsidRPr="00286074">
        <w:rPr>
          <w:b/>
          <w:color w:val="auto"/>
          <w:sz w:val="28"/>
          <w:szCs w:val="28"/>
        </w:rPr>
        <w:t xml:space="preserve">***New </w:t>
      </w:r>
      <w:r w:rsidR="00E42B25" w:rsidRPr="00286074">
        <w:rPr>
          <w:b/>
          <w:color w:val="auto"/>
          <w:sz w:val="28"/>
          <w:szCs w:val="28"/>
        </w:rPr>
        <w:t>Location</w:t>
      </w:r>
      <w:r w:rsidR="00E42B25" w:rsidRPr="00B943E3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E42B25" w:rsidRPr="00B943E3">
        <w:rPr>
          <w:color w:val="auto"/>
          <w:sz w:val="22"/>
          <w:szCs w:val="22"/>
        </w:rPr>
        <w:t xml:space="preserve"> </w:t>
      </w:r>
      <w:r w:rsidR="003608CE" w:rsidRPr="00B943E3">
        <w:rPr>
          <w:color w:val="auto"/>
          <w:sz w:val="22"/>
          <w:szCs w:val="22"/>
        </w:rPr>
        <w:t>Berner Middle School</w:t>
      </w:r>
    </w:p>
    <w:p w14:paraId="41445A02" w14:textId="1D9BE64B" w:rsidR="00E42B25" w:rsidRPr="00B943E3" w:rsidRDefault="00286074" w:rsidP="00286074">
      <w:pPr>
        <w:pStyle w:val="Default"/>
        <w:ind w:left="360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Pr="00B943E3">
        <w:rPr>
          <w:color w:val="auto"/>
          <w:sz w:val="22"/>
          <w:szCs w:val="22"/>
        </w:rPr>
        <w:t>0 Carman</w:t>
      </w:r>
      <w:r w:rsidR="00BB44CE" w:rsidRPr="00B943E3">
        <w:rPr>
          <w:color w:val="auto"/>
          <w:sz w:val="22"/>
          <w:szCs w:val="22"/>
        </w:rPr>
        <w:t xml:space="preserve"> Mill Road</w:t>
      </w:r>
    </w:p>
    <w:p w14:paraId="763DD797" w14:textId="4D079686" w:rsidR="00E42B25" w:rsidRPr="00B943E3" w:rsidRDefault="00E42B25" w:rsidP="00286074">
      <w:pPr>
        <w:pStyle w:val="Default"/>
        <w:ind w:left="3600" w:firstLine="720"/>
        <w:rPr>
          <w:color w:val="auto"/>
          <w:sz w:val="22"/>
          <w:szCs w:val="22"/>
        </w:rPr>
      </w:pPr>
      <w:r w:rsidRPr="00B943E3">
        <w:rPr>
          <w:color w:val="auto"/>
          <w:sz w:val="22"/>
          <w:szCs w:val="22"/>
        </w:rPr>
        <w:t>Massapequa NY</w:t>
      </w:r>
      <w:r w:rsidR="00BB44CE" w:rsidRPr="00B943E3">
        <w:rPr>
          <w:color w:val="auto"/>
          <w:sz w:val="22"/>
          <w:szCs w:val="22"/>
        </w:rPr>
        <w:t xml:space="preserve"> 11758</w:t>
      </w:r>
    </w:p>
    <w:p w14:paraId="3D84A608" w14:textId="77777777" w:rsidR="00E42B25" w:rsidRPr="002136F3" w:rsidRDefault="00E42B25" w:rsidP="00E42B25">
      <w:pPr>
        <w:pStyle w:val="Default"/>
        <w:rPr>
          <w:color w:val="FF0000"/>
          <w:sz w:val="22"/>
          <w:szCs w:val="22"/>
        </w:rPr>
      </w:pPr>
      <w:r w:rsidRPr="00E42B25">
        <w:rPr>
          <w:color w:val="FF0000"/>
          <w:sz w:val="22"/>
          <w:szCs w:val="22"/>
          <w:highlight w:val="yellow"/>
        </w:rPr>
        <w:t xml:space="preserve"> </w:t>
      </w:r>
    </w:p>
    <w:p w14:paraId="24E24338" w14:textId="420E1C96" w:rsidR="00E42B25" w:rsidRPr="002136F3" w:rsidRDefault="00E42B25" w:rsidP="00E42B25">
      <w:pPr>
        <w:pStyle w:val="Default"/>
        <w:rPr>
          <w:color w:val="auto"/>
          <w:sz w:val="22"/>
          <w:szCs w:val="22"/>
        </w:rPr>
      </w:pPr>
      <w:r w:rsidRPr="002136F3">
        <w:rPr>
          <w:color w:val="auto"/>
          <w:sz w:val="22"/>
          <w:szCs w:val="22"/>
        </w:rPr>
        <w:t>Time: 4:15 PM-</w:t>
      </w:r>
      <w:r w:rsidR="008F7978" w:rsidRPr="002136F3">
        <w:rPr>
          <w:color w:val="auto"/>
          <w:sz w:val="22"/>
          <w:szCs w:val="22"/>
        </w:rPr>
        <w:t>10</w:t>
      </w:r>
      <w:r w:rsidRPr="002136F3">
        <w:rPr>
          <w:color w:val="auto"/>
          <w:sz w:val="22"/>
          <w:szCs w:val="22"/>
        </w:rPr>
        <w:t>:</w:t>
      </w:r>
      <w:r w:rsidR="008F7978" w:rsidRPr="002136F3">
        <w:rPr>
          <w:color w:val="auto"/>
          <w:sz w:val="22"/>
          <w:szCs w:val="22"/>
        </w:rPr>
        <w:t>00</w:t>
      </w:r>
      <w:r w:rsidRPr="002136F3">
        <w:rPr>
          <w:color w:val="auto"/>
          <w:sz w:val="22"/>
          <w:szCs w:val="22"/>
        </w:rPr>
        <w:t xml:space="preserve"> PM </w:t>
      </w:r>
      <w:r w:rsidR="009C1ABD" w:rsidRPr="002136F3">
        <w:rPr>
          <w:color w:val="auto"/>
          <w:sz w:val="22"/>
          <w:szCs w:val="22"/>
        </w:rPr>
        <w:t xml:space="preserve">   </w:t>
      </w:r>
      <w:r w:rsidR="009C1ABD" w:rsidRPr="002136F3">
        <w:rPr>
          <w:color w:val="auto"/>
          <w:sz w:val="22"/>
          <w:szCs w:val="22"/>
        </w:rPr>
        <w:tab/>
      </w:r>
      <w:r w:rsidR="009C1ABD" w:rsidRPr="002136F3">
        <w:rPr>
          <w:color w:val="auto"/>
          <w:sz w:val="22"/>
          <w:szCs w:val="22"/>
        </w:rPr>
        <w:tab/>
      </w:r>
    </w:p>
    <w:p w14:paraId="17398BAB" w14:textId="77777777" w:rsidR="00E42B25" w:rsidRPr="002136F3" w:rsidRDefault="00E42B25" w:rsidP="00E42B25">
      <w:pPr>
        <w:pStyle w:val="Default"/>
        <w:rPr>
          <w:color w:val="auto"/>
          <w:sz w:val="23"/>
          <w:szCs w:val="23"/>
        </w:rPr>
      </w:pPr>
      <w:r w:rsidRPr="002136F3">
        <w:rPr>
          <w:color w:val="auto"/>
          <w:sz w:val="22"/>
          <w:szCs w:val="22"/>
        </w:rPr>
        <w:t>Clerking: Begins at 4:00</w:t>
      </w:r>
      <w:r w:rsidRPr="002136F3">
        <w:rPr>
          <w:color w:val="auto"/>
          <w:sz w:val="23"/>
          <w:szCs w:val="23"/>
        </w:rPr>
        <w:t xml:space="preserve"> pm </w:t>
      </w:r>
    </w:p>
    <w:p w14:paraId="19B279C2" w14:textId="7E51FA4F" w:rsidR="004262C2" w:rsidRDefault="00E845D4" w:rsidP="00E42B25">
      <w:pPr>
        <w:pStyle w:val="Default"/>
        <w:rPr>
          <w:b/>
          <w:bCs/>
          <w:color w:val="auto"/>
          <w:sz w:val="23"/>
          <w:szCs w:val="23"/>
          <w:u w:val="single"/>
        </w:rPr>
      </w:pPr>
      <w:r>
        <w:rPr>
          <w:b/>
          <w:bCs/>
          <w:color w:val="auto"/>
          <w:sz w:val="23"/>
          <w:szCs w:val="23"/>
          <w:u w:val="single"/>
        </w:rPr>
        <w:t xml:space="preserve">We will use </w:t>
      </w:r>
      <w:r w:rsidR="00752FE3">
        <w:rPr>
          <w:b/>
          <w:bCs/>
          <w:color w:val="auto"/>
          <w:sz w:val="23"/>
          <w:szCs w:val="23"/>
          <w:u w:val="single"/>
        </w:rPr>
        <w:t>S</w:t>
      </w:r>
      <w:r>
        <w:rPr>
          <w:b/>
          <w:bCs/>
          <w:color w:val="auto"/>
          <w:sz w:val="23"/>
          <w:szCs w:val="23"/>
          <w:u w:val="single"/>
        </w:rPr>
        <w:t xml:space="preserve">ection viii, </w:t>
      </w:r>
      <w:r w:rsidR="00752FE3">
        <w:rPr>
          <w:b/>
          <w:bCs/>
          <w:color w:val="auto"/>
          <w:sz w:val="23"/>
          <w:szCs w:val="23"/>
          <w:u w:val="single"/>
        </w:rPr>
        <w:t>S</w:t>
      </w:r>
      <w:r>
        <w:rPr>
          <w:b/>
          <w:bCs/>
          <w:color w:val="auto"/>
          <w:sz w:val="23"/>
          <w:szCs w:val="23"/>
          <w:u w:val="single"/>
        </w:rPr>
        <w:t xml:space="preserve">ection </w:t>
      </w:r>
      <w:r w:rsidR="004262C2">
        <w:rPr>
          <w:b/>
          <w:bCs/>
          <w:color w:val="auto"/>
          <w:sz w:val="23"/>
          <w:szCs w:val="23"/>
          <w:u w:val="single"/>
        </w:rPr>
        <w:t xml:space="preserve">xi and NSCHSAA NUMBERED STICKERS. </w:t>
      </w:r>
    </w:p>
    <w:p w14:paraId="15AFEE2C" w14:textId="6B4D90A2" w:rsidR="00E42B25" w:rsidRPr="002136F3" w:rsidRDefault="004262C2" w:rsidP="00E42B25">
      <w:pPr>
        <w:pStyle w:val="Default"/>
        <w:rPr>
          <w:b/>
          <w:bCs/>
          <w:color w:val="auto"/>
          <w:sz w:val="23"/>
          <w:szCs w:val="23"/>
          <w:u w:val="single"/>
        </w:rPr>
      </w:pPr>
      <w:r>
        <w:rPr>
          <w:b/>
          <w:bCs/>
          <w:color w:val="auto"/>
          <w:sz w:val="23"/>
          <w:szCs w:val="23"/>
          <w:u w:val="single"/>
        </w:rPr>
        <w:t>We will provide other schools with stickers</w:t>
      </w:r>
    </w:p>
    <w:p w14:paraId="1950D9AA" w14:textId="77777777" w:rsidR="00E42B25" w:rsidRPr="00964380" w:rsidRDefault="00E42B25" w:rsidP="00E42B25">
      <w:pPr>
        <w:pStyle w:val="Default"/>
        <w:rPr>
          <w:b/>
          <w:color w:val="auto"/>
        </w:rPr>
      </w:pPr>
      <w:r w:rsidRPr="00964380">
        <w:rPr>
          <w:b/>
          <w:bCs/>
          <w:color w:val="auto"/>
        </w:rPr>
        <w:t xml:space="preserve">Seeding for the </w:t>
      </w:r>
      <w:r w:rsidRPr="00964380">
        <w:rPr>
          <w:b/>
          <w:color w:val="auto"/>
        </w:rPr>
        <w:t xml:space="preserve">Championship Events: </w:t>
      </w:r>
    </w:p>
    <w:p w14:paraId="4DBB13C4" w14:textId="6989A79E" w:rsidR="00E42B25" w:rsidRPr="00E42B25" w:rsidRDefault="00E42B25" w:rsidP="00E42B25">
      <w:pPr>
        <w:pStyle w:val="Default"/>
        <w:rPr>
          <w:color w:val="auto"/>
          <w:sz w:val="28"/>
          <w:szCs w:val="28"/>
        </w:rPr>
      </w:pPr>
      <w:r w:rsidRPr="00964380">
        <w:rPr>
          <w:color w:val="auto"/>
        </w:rPr>
        <w:t xml:space="preserve">Please enter your entries at </w:t>
      </w:r>
      <w:hyperlink r:id="rId8" w:history="1">
        <w:r w:rsidRPr="00964380">
          <w:rPr>
            <w:rStyle w:val="Hyperlink"/>
            <w:color w:val="auto"/>
          </w:rPr>
          <w:t>www.just-in-time-racing.com</w:t>
        </w:r>
      </w:hyperlink>
      <w:r w:rsidRPr="00964380">
        <w:rPr>
          <w:color w:val="auto"/>
        </w:rPr>
        <w:t xml:space="preserve"> by Monday May 7</w:t>
      </w:r>
      <w:r w:rsidRPr="00964380">
        <w:rPr>
          <w:color w:val="auto"/>
          <w:vertAlign w:val="superscript"/>
        </w:rPr>
        <w:t>th</w:t>
      </w:r>
      <w:r w:rsidRPr="00E42B25">
        <w:rPr>
          <w:color w:val="auto"/>
          <w:sz w:val="28"/>
          <w:szCs w:val="28"/>
        </w:rPr>
        <w:t>.</w:t>
      </w:r>
    </w:p>
    <w:p w14:paraId="1CF22B35" w14:textId="77777777" w:rsidR="00E42B25" w:rsidRPr="00E42B25" w:rsidRDefault="00E42B25" w:rsidP="00E42B25">
      <w:pPr>
        <w:pStyle w:val="Default"/>
        <w:rPr>
          <w:b/>
          <w:color w:val="auto"/>
          <w:sz w:val="20"/>
          <w:szCs w:val="20"/>
        </w:rPr>
      </w:pPr>
    </w:p>
    <w:p w14:paraId="11706467" w14:textId="345DE844" w:rsidR="00E42B25" w:rsidRPr="00E42B25" w:rsidRDefault="00E42B25" w:rsidP="00E42B25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E42B25">
        <w:rPr>
          <w:b/>
          <w:color w:val="auto"/>
          <w:sz w:val="22"/>
          <w:szCs w:val="22"/>
        </w:rPr>
        <w:t>Accepted athletes and alternates will be posted on Track Conference.com/just-in-time-racing.com by Wednesday May 9</w:t>
      </w:r>
      <w:r w:rsidRPr="00E42B25">
        <w:rPr>
          <w:b/>
          <w:color w:val="auto"/>
          <w:sz w:val="22"/>
          <w:szCs w:val="22"/>
          <w:vertAlign w:val="superscript"/>
        </w:rPr>
        <w:t>th</w:t>
      </w:r>
      <w:r w:rsidRPr="00E42B25">
        <w:rPr>
          <w:b/>
          <w:color w:val="auto"/>
          <w:sz w:val="22"/>
          <w:szCs w:val="22"/>
        </w:rPr>
        <w:t>.</w:t>
      </w:r>
    </w:p>
    <w:p w14:paraId="1FC87639" w14:textId="0B234361" w:rsidR="00E42B25" w:rsidRPr="00E42B25" w:rsidRDefault="00E42B25" w:rsidP="00E42B25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E42B25">
        <w:rPr>
          <w:color w:val="auto"/>
          <w:sz w:val="22"/>
          <w:szCs w:val="22"/>
        </w:rPr>
        <w:t xml:space="preserve">Three-event limit: An athlete may compete in two open events, and one relay, verbal seeding in open running events. </w:t>
      </w:r>
      <w:r w:rsidR="00752FE3">
        <w:rPr>
          <w:color w:val="auto"/>
          <w:sz w:val="22"/>
          <w:szCs w:val="22"/>
        </w:rPr>
        <w:t>Jump Medley does not count as one of their events</w:t>
      </w:r>
    </w:p>
    <w:p w14:paraId="686C2206" w14:textId="77777777" w:rsidR="00E42B25" w:rsidRPr="00E42B25" w:rsidRDefault="00E42B25" w:rsidP="00E42B25">
      <w:pPr>
        <w:pStyle w:val="Default"/>
        <w:rPr>
          <w:color w:val="FF0000"/>
          <w:sz w:val="22"/>
          <w:szCs w:val="22"/>
        </w:rPr>
      </w:pPr>
    </w:p>
    <w:p w14:paraId="17623EA9" w14:textId="77777777" w:rsidR="00E42B25" w:rsidRPr="00E42B25" w:rsidRDefault="00E42B25" w:rsidP="00E42B25">
      <w:pPr>
        <w:pStyle w:val="Default"/>
        <w:rPr>
          <w:color w:val="auto"/>
          <w:sz w:val="22"/>
          <w:szCs w:val="22"/>
        </w:rPr>
      </w:pPr>
      <w:r w:rsidRPr="00E42B25">
        <w:rPr>
          <w:b/>
          <w:bCs/>
          <w:color w:val="auto"/>
          <w:sz w:val="22"/>
          <w:szCs w:val="22"/>
        </w:rPr>
        <w:t xml:space="preserve">Awards: </w:t>
      </w:r>
      <w:r w:rsidRPr="00E42B25">
        <w:rPr>
          <w:color w:val="auto"/>
          <w:sz w:val="22"/>
          <w:szCs w:val="22"/>
        </w:rPr>
        <w:t xml:space="preserve">Medals will be given to the top five finishers in all finals. </w:t>
      </w:r>
    </w:p>
    <w:p w14:paraId="2F0AA440" w14:textId="77777777" w:rsidR="00E42B25" w:rsidRPr="00E42B25" w:rsidRDefault="00E42B25" w:rsidP="00E42B25">
      <w:pPr>
        <w:pStyle w:val="Default"/>
        <w:rPr>
          <w:b/>
          <w:bCs/>
          <w:color w:val="auto"/>
          <w:sz w:val="22"/>
          <w:szCs w:val="22"/>
        </w:rPr>
      </w:pPr>
    </w:p>
    <w:p w14:paraId="464BF055" w14:textId="667150AD" w:rsidR="00E42B25" w:rsidRPr="00E42B25" w:rsidRDefault="00E42B25" w:rsidP="00E42B25">
      <w:pPr>
        <w:pStyle w:val="Default"/>
        <w:rPr>
          <w:color w:val="FF0000"/>
          <w:sz w:val="22"/>
          <w:szCs w:val="22"/>
        </w:rPr>
      </w:pPr>
      <w:r w:rsidRPr="00E42B25">
        <w:rPr>
          <w:b/>
          <w:bCs/>
          <w:color w:val="auto"/>
          <w:sz w:val="22"/>
          <w:szCs w:val="22"/>
        </w:rPr>
        <w:t xml:space="preserve">Equipment: </w:t>
      </w:r>
      <w:r w:rsidRPr="00E42B25">
        <w:rPr>
          <w:color w:val="auto"/>
          <w:sz w:val="22"/>
          <w:szCs w:val="22"/>
        </w:rPr>
        <w:t>Spikes ¼ in length can be worn on all runways and the track. Please supply your own relay baton</w:t>
      </w:r>
      <w:r w:rsidR="003E405E">
        <w:rPr>
          <w:color w:val="auto"/>
          <w:sz w:val="22"/>
          <w:szCs w:val="22"/>
        </w:rPr>
        <w:t>s</w:t>
      </w:r>
      <w:r w:rsidRPr="00752FE3">
        <w:rPr>
          <w:color w:val="auto"/>
          <w:sz w:val="22"/>
          <w:szCs w:val="22"/>
        </w:rPr>
        <w:t>.</w:t>
      </w:r>
      <w:r w:rsidR="00752FE3" w:rsidRPr="00752FE3">
        <w:rPr>
          <w:color w:val="auto"/>
          <w:sz w:val="22"/>
          <w:szCs w:val="22"/>
        </w:rPr>
        <w:t xml:space="preserve"> Field event cards will be provided.  Please bring sectional stickers</w:t>
      </w:r>
    </w:p>
    <w:p w14:paraId="6A4FD8D9" w14:textId="77777777" w:rsidR="00E42B25" w:rsidRPr="00E42B25" w:rsidRDefault="00E42B25" w:rsidP="00E42B25">
      <w:pPr>
        <w:pStyle w:val="Default"/>
        <w:rPr>
          <w:b/>
          <w:bCs/>
          <w:color w:val="FF0000"/>
          <w:sz w:val="22"/>
          <w:szCs w:val="22"/>
        </w:rPr>
      </w:pPr>
    </w:p>
    <w:p w14:paraId="143EF339" w14:textId="77777777" w:rsidR="00E42B25" w:rsidRPr="00E42B25" w:rsidRDefault="00E42B25" w:rsidP="00E42B25">
      <w:pPr>
        <w:pStyle w:val="Default"/>
        <w:rPr>
          <w:b/>
          <w:bCs/>
          <w:color w:val="auto"/>
          <w:sz w:val="22"/>
          <w:szCs w:val="22"/>
        </w:rPr>
      </w:pPr>
      <w:r w:rsidRPr="00E42B25">
        <w:rPr>
          <w:b/>
          <w:bCs/>
          <w:color w:val="auto"/>
          <w:sz w:val="22"/>
          <w:szCs w:val="22"/>
        </w:rPr>
        <w:t xml:space="preserve">Event Information: </w:t>
      </w:r>
    </w:p>
    <w:p w14:paraId="4E0584E2" w14:textId="03434D8A" w:rsidR="00E42B25" w:rsidRPr="00E42B25" w:rsidRDefault="00273858" w:rsidP="00273858">
      <w:pPr>
        <w:pStyle w:val="Default"/>
        <w:numPr>
          <w:ilvl w:val="0"/>
          <w:numId w:val="4"/>
        </w:numPr>
        <w:rPr>
          <w:color w:val="FF0000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</w:t>
      </w:r>
      <w:r w:rsidR="00E42B25" w:rsidRPr="00E42B25">
        <w:rPr>
          <w:b/>
          <w:bCs/>
          <w:color w:val="auto"/>
          <w:sz w:val="22"/>
          <w:szCs w:val="22"/>
        </w:rPr>
        <w:t>The high jump will start at 4’0</w:t>
      </w:r>
      <w:r w:rsidR="00752FE3">
        <w:rPr>
          <w:b/>
          <w:bCs/>
          <w:color w:val="auto"/>
          <w:sz w:val="22"/>
          <w:szCs w:val="22"/>
        </w:rPr>
        <w:t>2</w:t>
      </w:r>
      <w:r w:rsidR="00E42B25" w:rsidRPr="00E42B25">
        <w:rPr>
          <w:b/>
          <w:bCs/>
          <w:color w:val="auto"/>
          <w:sz w:val="22"/>
          <w:szCs w:val="22"/>
        </w:rPr>
        <w:t>” for girls and 5’0</w:t>
      </w:r>
      <w:r w:rsidR="00752FE3">
        <w:rPr>
          <w:b/>
          <w:bCs/>
          <w:color w:val="auto"/>
          <w:sz w:val="22"/>
          <w:szCs w:val="22"/>
        </w:rPr>
        <w:t>2</w:t>
      </w:r>
      <w:r w:rsidR="00E42B25" w:rsidRPr="00E42B25">
        <w:rPr>
          <w:b/>
          <w:bCs/>
          <w:color w:val="auto"/>
          <w:sz w:val="22"/>
          <w:szCs w:val="22"/>
        </w:rPr>
        <w:t>” for boys</w:t>
      </w:r>
      <w:r w:rsidR="00E42B25" w:rsidRPr="00E42B25">
        <w:rPr>
          <w:b/>
          <w:bCs/>
          <w:color w:val="FF0000"/>
          <w:sz w:val="22"/>
          <w:szCs w:val="22"/>
        </w:rPr>
        <w:t xml:space="preserve">. </w:t>
      </w:r>
    </w:p>
    <w:p w14:paraId="3B752A37" w14:textId="77777777" w:rsidR="00E42B25" w:rsidRPr="006C77E5" w:rsidRDefault="00E42B25" w:rsidP="00E42B25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6C77E5">
        <w:rPr>
          <w:b/>
          <w:bCs/>
          <w:color w:val="auto"/>
          <w:sz w:val="22"/>
          <w:szCs w:val="22"/>
        </w:rPr>
        <w:t xml:space="preserve">Two pits will be used in the long and triple jump simultaneously. </w:t>
      </w:r>
    </w:p>
    <w:p w14:paraId="18E14CB6" w14:textId="77777777" w:rsidR="00E42B25" w:rsidRPr="006C77E5" w:rsidRDefault="00E42B25" w:rsidP="00E42B25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6C77E5">
        <w:rPr>
          <w:b/>
          <w:bCs/>
          <w:color w:val="auto"/>
          <w:sz w:val="22"/>
          <w:szCs w:val="22"/>
        </w:rPr>
        <w:t>Depending on the amount of entries in the jumps and throws there may be a minimum measurement standard.</w:t>
      </w:r>
    </w:p>
    <w:p w14:paraId="16489599" w14:textId="77777777" w:rsidR="00E42B25" w:rsidRPr="006C77E5" w:rsidRDefault="00E42B25" w:rsidP="00E42B25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6C77E5">
        <w:rPr>
          <w:b/>
          <w:bCs/>
          <w:color w:val="auto"/>
          <w:sz w:val="22"/>
          <w:szCs w:val="22"/>
        </w:rPr>
        <w:t>The Mile Medley after the top three seeded heats will run as 800-200-200-400.</w:t>
      </w:r>
    </w:p>
    <w:p w14:paraId="799FB9E3" w14:textId="77777777" w:rsidR="00E42B25" w:rsidRPr="006C77E5" w:rsidRDefault="00E42B25" w:rsidP="00E42B25">
      <w:pPr>
        <w:pStyle w:val="Default"/>
        <w:rPr>
          <w:color w:val="auto"/>
          <w:sz w:val="22"/>
          <w:szCs w:val="22"/>
        </w:rPr>
      </w:pPr>
    </w:p>
    <w:p w14:paraId="7FAB3937" w14:textId="77777777" w:rsidR="00E42B25" w:rsidRPr="00E42B25" w:rsidRDefault="00E42B25" w:rsidP="00E42B25">
      <w:pPr>
        <w:pStyle w:val="Default"/>
        <w:rPr>
          <w:color w:val="auto"/>
          <w:sz w:val="22"/>
          <w:szCs w:val="22"/>
        </w:rPr>
      </w:pPr>
      <w:r w:rsidRPr="00E42B25">
        <w:rPr>
          <w:b/>
          <w:bCs/>
          <w:color w:val="auto"/>
          <w:sz w:val="22"/>
          <w:szCs w:val="22"/>
        </w:rPr>
        <w:t xml:space="preserve">Food/Souvenir Shirts: </w:t>
      </w:r>
      <w:r w:rsidRPr="00E42B25">
        <w:rPr>
          <w:color w:val="auto"/>
          <w:sz w:val="22"/>
          <w:szCs w:val="22"/>
        </w:rPr>
        <w:t xml:space="preserve">Will be on sale the day of the meet. </w:t>
      </w:r>
    </w:p>
    <w:p w14:paraId="66BEE7A4" w14:textId="77777777" w:rsidR="00E42B25" w:rsidRPr="00E42B25" w:rsidRDefault="00E42B25" w:rsidP="00E42B25">
      <w:pPr>
        <w:pStyle w:val="Default"/>
        <w:rPr>
          <w:color w:val="auto"/>
          <w:sz w:val="22"/>
          <w:szCs w:val="22"/>
        </w:rPr>
      </w:pPr>
      <w:r w:rsidRPr="00E42B25">
        <w:rPr>
          <w:b/>
          <w:bCs/>
          <w:color w:val="auto"/>
          <w:sz w:val="22"/>
          <w:szCs w:val="22"/>
        </w:rPr>
        <w:t xml:space="preserve">Please support the Massapequa Track &amp; Field Booster Club </w:t>
      </w:r>
    </w:p>
    <w:p w14:paraId="44C977BD" w14:textId="77777777" w:rsidR="00E42B25" w:rsidRPr="00E42B25" w:rsidRDefault="00E42B25" w:rsidP="00E42B25">
      <w:pPr>
        <w:pStyle w:val="Default"/>
        <w:rPr>
          <w:b/>
          <w:bCs/>
          <w:color w:val="FF0000"/>
          <w:sz w:val="22"/>
          <w:szCs w:val="22"/>
        </w:rPr>
      </w:pPr>
    </w:p>
    <w:p w14:paraId="00035C7D" w14:textId="77777777" w:rsidR="00E42B25" w:rsidRPr="00E42B25" w:rsidRDefault="00E42B25" w:rsidP="00E42B25">
      <w:pPr>
        <w:pStyle w:val="Default"/>
        <w:rPr>
          <w:b/>
          <w:bCs/>
          <w:color w:val="auto"/>
          <w:sz w:val="22"/>
          <w:szCs w:val="22"/>
        </w:rPr>
      </w:pPr>
      <w:r w:rsidRPr="00E42B25">
        <w:rPr>
          <w:b/>
          <w:bCs/>
          <w:color w:val="auto"/>
          <w:sz w:val="22"/>
          <w:szCs w:val="22"/>
        </w:rPr>
        <w:t xml:space="preserve">Entry Fees: </w:t>
      </w:r>
    </w:p>
    <w:p w14:paraId="1BFFDE2F" w14:textId="02F3C6B9" w:rsidR="00E42B25" w:rsidRPr="00E42B25" w:rsidRDefault="00E42B25" w:rsidP="00E42B25">
      <w:pPr>
        <w:pStyle w:val="Default"/>
        <w:rPr>
          <w:color w:val="auto"/>
          <w:sz w:val="22"/>
          <w:szCs w:val="22"/>
        </w:rPr>
      </w:pPr>
      <w:r w:rsidRPr="00E42B25">
        <w:rPr>
          <w:b/>
          <w:bCs/>
          <w:color w:val="auto"/>
          <w:sz w:val="22"/>
          <w:szCs w:val="22"/>
        </w:rPr>
        <w:t xml:space="preserve">Section VIII teams: </w:t>
      </w:r>
      <w:r w:rsidRPr="00E42B25">
        <w:rPr>
          <w:color w:val="auto"/>
          <w:sz w:val="22"/>
          <w:szCs w:val="22"/>
        </w:rPr>
        <w:t>$1</w:t>
      </w:r>
      <w:r w:rsidR="00B943E3">
        <w:rPr>
          <w:color w:val="auto"/>
          <w:sz w:val="22"/>
          <w:szCs w:val="22"/>
        </w:rPr>
        <w:t>75</w:t>
      </w:r>
      <w:r w:rsidRPr="00E42B25">
        <w:rPr>
          <w:color w:val="auto"/>
          <w:sz w:val="22"/>
          <w:szCs w:val="22"/>
        </w:rPr>
        <w:t>.00 boys, $1</w:t>
      </w:r>
      <w:r w:rsidR="00B943E3">
        <w:rPr>
          <w:color w:val="auto"/>
          <w:sz w:val="22"/>
          <w:szCs w:val="22"/>
        </w:rPr>
        <w:t>75</w:t>
      </w:r>
      <w:r w:rsidRPr="00E42B25">
        <w:rPr>
          <w:color w:val="auto"/>
          <w:sz w:val="22"/>
          <w:szCs w:val="22"/>
        </w:rPr>
        <w:t>.00 girls team or $340.00 combined team.</w:t>
      </w:r>
    </w:p>
    <w:p w14:paraId="41FB8273" w14:textId="77777777" w:rsidR="00E42B25" w:rsidRPr="00E42B25" w:rsidRDefault="00E42B25" w:rsidP="00E42B25">
      <w:pPr>
        <w:pStyle w:val="Default"/>
        <w:rPr>
          <w:color w:val="auto"/>
          <w:sz w:val="22"/>
          <w:szCs w:val="22"/>
        </w:rPr>
      </w:pPr>
      <w:r w:rsidRPr="00E42B25">
        <w:rPr>
          <w:color w:val="auto"/>
          <w:sz w:val="22"/>
          <w:szCs w:val="22"/>
        </w:rPr>
        <w:t xml:space="preserve"> Officials will be split between Section VIII schools and billed through BOCES. </w:t>
      </w:r>
    </w:p>
    <w:p w14:paraId="68C8411E" w14:textId="10AE6121" w:rsidR="00E42B25" w:rsidRPr="00E42B25" w:rsidRDefault="00100824" w:rsidP="00E42B25">
      <w:pPr>
        <w:pStyle w:val="Default"/>
        <w:rPr>
          <w:color w:val="auto"/>
          <w:sz w:val="22"/>
          <w:szCs w:val="22"/>
        </w:rPr>
      </w:pPr>
      <w:r w:rsidRPr="00E42B25">
        <w:rPr>
          <w:b/>
          <w:color w:val="auto"/>
          <w:sz w:val="22"/>
          <w:szCs w:val="22"/>
        </w:rPr>
        <w:t>Non-Section VIII</w:t>
      </w:r>
      <w:r w:rsidR="00E42B25" w:rsidRPr="00E42B25">
        <w:rPr>
          <w:b/>
          <w:color w:val="auto"/>
          <w:sz w:val="22"/>
          <w:szCs w:val="22"/>
        </w:rPr>
        <w:t xml:space="preserve"> teams:</w:t>
      </w:r>
      <w:r w:rsidR="00E42B25" w:rsidRPr="00E42B25">
        <w:rPr>
          <w:color w:val="auto"/>
          <w:sz w:val="22"/>
          <w:szCs w:val="22"/>
        </w:rPr>
        <w:t xml:space="preserve"> $1</w:t>
      </w:r>
      <w:r w:rsidR="00B943E3">
        <w:rPr>
          <w:color w:val="auto"/>
          <w:sz w:val="22"/>
          <w:szCs w:val="22"/>
        </w:rPr>
        <w:t>8</w:t>
      </w:r>
      <w:r w:rsidR="00E42B25" w:rsidRPr="00E42B25">
        <w:rPr>
          <w:color w:val="auto"/>
          <w:sz w:val="22"/>
          <w:szCs w:val="22"/>
        </w:rPr>
        <w:t>0</w:t>
      </w:r>
      <w:r w:rsidR="00B943E3">
        <w:rPr>
          <w:color w:val="auto"/>
          <w:sz w:val="22"/>
          <w:szCs w:val="22"/>
        </w:rPr>
        <w:t>.00</w:t>
      </w:r>
      <w:r w:rsidR="00E42B25" w:rsidRPr="00E42B25">
        <w:rPr>
          <w:color w:val="auto"/>
          <w:sz w:val="22"/>
          <w:szCs w:val="22"/>
        </w:rPr>
        <w:t xml:space="preserve"> and $3</w:t>
      </w:r>
      <w:r w:rsidR="00B943E3">
        <w:rPr>
          <w:color w:val="auto"/>
          <w:sz w:val="22"/>
          <w:szCs w:val="22"/>
        </w:rPr>
        <w:t>50.00</w:t>
      </w:r>
      <w:r w:rsidR="00E42B25" w:rsidRPr="00E42B25">
        <w:rPr>
          <w:color w:val="auto"/>
          <w:sz w:val="22"/>
          <w:szCs w:val="22"/>
        </w:rPr>
        <w:t xml:space="preserve"> for a combined team</w:t>
      </w:r>
    </w:p>
    <w:p w14:paraId="0E05ECAF" w14:textId="6EF5D852" w:rsidR="00230AA1" w:rsidRDefault="00E42B25" w:rsidP="004262C2">
      <w:pPr>
        <w:pStyle w:val="Default"/>
        <w:jc w:val="center"/>
        <w:rPr>
          <w:b/>
          <w:bCs/>
          <w:color w:val="auto"/>
          <w:sz w:val="22"/>
          <w:szCs w:val="22"/>
          <w:highlight w:val="yellow"/>
        </w:rPr>
      </w:pPr>
      <w:r w:rsidRPr="00E42B25">
        <w:rPr>
          <w:b/>
          <w:bCs/>
          <w:color w:val="auto"/>
          <w:sz w:val="22"/>
          <w:szCs w:val="22"/>
        </w:rPr>
        <w:t>This is an entry fee not a participation fee.</w:t>
      </w:r>
    </w:p>
    <w:p w14:paraId="35E42227" w14:textId="77777777" w:rsidR="00230AA1" w:rsidRDefault="00230AA1" w:rsidP="00E42B25">
      <w:pPr>
        <w:pStyle w:val="Default"/>
        <w:rPr>
          <w:b/>
          <w:bCs/>
          <w:color w:val="auto"/>
          <w:sz w:val="22"/>
          <w:szCs w:val="22"/>
          <w:highlight w:val="yellow"/>
        </w:rPr>
      </w:pPr>
    </w:p>
    <w:p w14:paraId="285B4D69" w14:textId="0E2A6D12" w:rsidR="00606151" w:rsidRPr="00DC3F2E" w:rsidRDefault="00E42B25" w:rsidP="00E42B25">
      <w:pPr>
        <w:pStyle w:val="Default"/>
        <w:pageBreakBefore/>
        <w:jc w:val="center"/>
        <w:rPr>
          <w:color w:val="auto"/>
          <w:sz w:val="28"/>
          <w:szCs w:val="28"/>
        </w:rPr>
      </w:pPr>
      <w:r w:rsidRPr="00DC3F2E">
        <w:rPr>
          <w:color w:val="auto"/>
          <w:sz w:val="28"/>
          <w:szCs w:val="28"/>
        </w:rPr>
        <w:lastRenderedPageBreak/>
        <w:t>MASSAPEQUA CHIEF INVITATIONA</w:t>
      </w:r>
      <w:r w:rsidR="00606151" w:rsidRPr="00DC3F2E">
        <w:rPr>
          <w:color w:val="auto"/>
          <w:sz w:val="28"/>
          <w:szCs w:val="28"/>
        </w:rPr>
        <w:t>L</w:t>
      </w:r>
    </w:p>
    <w:p w14:paraId="7D4D113A" w14:textId="55A8D4F1" w:rsidR="00606151" w:rsidRPr="00DC3F2E" w:rsidRDefault="00606151" w:rsidP="00E42B25">
      <w:pPr>
        <w:pStyle w:val="Default"/>
        <w:jc w:val="center"/>
        <w:rPr>
          <w:color w:val="auto"/>
          <w:sz w:val="28"/>
          <w:szCs w:val="28"/>
        </w:rPr>
      </w:pPr>
      <w:r w:rsidRPr="00DC3F2E">
        <w:rPr>
          <w:color w:val="auto"/>
          <w:sz w:val="28"/>
          <w:szCs w:val="28"/>
        </w:rPr>
        <w:t>“Under the Lights”</w:t>
      </w:r>
    </w:p>
    <w:p w14:paraId="48FE15D7" w14:textId="77777777" w:rsidR="00606151" w:rsidRDefault="00606151" w:rsidP="00E42B25">
      <w:pPr>
        <w:pStyle w:val="Default"/>
        <w:jc w:val="center"/>
        <w:rPr>
          <w:color w:val="auto"/>
          <w:sz w:val="32"/>
          <w:szCs w:val="32"/>
        </w:rPr>
      </w:pPr>
    </w:p>
    <w:p w14:paraId="5AB2AE65" w14:textId="7DC607DC" w:rsidR="00E42B25" w:rsidRPr="00DC3F2E" w:rsidRDefault="00E42B25" w:rsidP="00E42B25">
      <w:pPr>
        <w:pStyle w:val="Default"/>
        <w:jc w:val="center"/>
        <w:rPr>
          <w:color w:val="auto"/>
        </w:rPr>
      </w:pPr>
      <w:r w:rsidRPr="00DC3F2E">
        <w:rPr>
          <w:color w:val="auto"/>
        </w:rPr>
        <w:t xml:space="preserve">FRIDAY MAY </w:t>
      </w:r>
      <w:r w:rsidR="00B943E3" w:rsidRPr="00DC3F2E">
        <w:rPr>
          <w:color w:val="auto"/>
        </w:rPr>
        <w:t>11</w:t>
      </w:r>
      <w:r w:rsidR="00B943E3" w:rsidRPr="00DC3F2E">
        <w:rPr>
          <w:color w:val="auto"/>
          <w:vertAlign w:val="superscript"/>
        </w:rPr>
        <w:t>TH,</w:t>
      </w:r>
      <w:r w:rsidRPr="00DC3F2E">
        <w:rPr>
          <w:color w:val="auto"/>
        </w:rPr>
        <w:t xml:space="preserve"> 2018</w:t>
      </w:r>
    </w:p>
    <w:p w14:paraId="13D92F16" w14:textId="522BFF8A" w:rsidR="00E42B25" w:rsidRPr="00DC3F2E" w:rsidRDefault="00F24E1A" w:rsidP="00E42B25">
      <w:pPr>
        <w:pStyle w:val="Default"/>
        <w:jc w:val="center"/>
        <w:rPr>
          <w:color w:val="auto"/>
        </w:rPr>
      </w:pPr>
      <w:r w:rsidRPr="00DC3F2E">
        <w:rPr>
          <w:color w:val="auto"/>
        </w:rPr>
        <w:t>Berner Middle School</w:t>
      </w:r>
    </w:p>
    <w:p w14:paraId="0DF02308" w14:textId="5C2CE94B" w:rsidR="00E42B25" w:rsidRPr="00E42B25" w:rsidRDefault="00E42B25" w:rsidP="00E42B25">
      <w:pPr>
        <w:pStyle w:val="Default"/>
        <w:rPr>
          <w:color w:val="FF0000"/>
          <w:sz w:val="23"/>
          <w:szCs w:val="23"/>
        </w:rPr>
      </w:pPr>
      <w:r w:rsidRPr="00E42B25">
        <w:rPr>
          <w:color w:val="FF0000"/>
          <w:sz w:val="23"/>
          <w:szCs w:val="23"/>
        </w:rPr>
        <w:tab/>
      </w:r>
      <w:r w:rsidRPr="00E42B25">
        <w:rPr>
          <w:color w:val="FF0000"/>
          <w:sz w:val="23"/>
          <w:szCs w:val="23"/>
        </w:rPr>
        <w:tab/>
      </w:r>
      <w:r w:rsidRPr="00E42B25">
        <w:rPr>
          <w:color w:val="FF0000"/>
          <w:sz w:val="23"/>
          <w:szCs w:val="23"/>
        </w:rPr>
        <w:tab/>
      </w:r>
      <w:r w:rsidRPr="00E42B25">
        <w:rPr>
          <w:color w:val="FF0000"/>
          <w:sz w:val="23"/>
          <w:szCs w:val="23"/>
        </w:rPr>
        <w:tab/>
      </w:r>
      <w:r w:rsidRPr="00E42B25">
        <w:rPr>
          <w:color w:val="FF0000"/>
          <w:sz w:val="23"/>
          <w:szCs w:val="23"/>
        </w:rPr>
        <w:tab/>
      </w:r>
      <w:r w:rsidRPr="00E42B25">
        <w:rPr>
          <w:color w:val="FF0000"/>
          <w:sz w:val="23"/>
          <w:szCs w:val="23"/>
        </w:rPr>
        <w:tab/>
      </w:r>
      <w:r w:rsidRPr="00E42B25">
        <w:rPr>
          <w:color w:val="FF0000"/>
          <w:sz w:val="23"/>
          <w:szCs w:val="23"/>
        </w:rPr>
        <w:tab/>
      </w:r>
      <w:r w:rsidRPr="00E42B25">
        <w:rPr>
          <w:noProof/>
          <w:color w:val="FF0000"/>
          <w:sz w:val="23"/>
          <w:szCs w:val="23"/>
        </w:rPr>
        <w:drawing>
          <wp:inline distT="0" distB="0" distL="0" distR="0" wp14:anchorId="4E71514F" wp14:editId="3058DD42">
            <wp:extent cx="7905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C9AAF" w14:textId="77777777" w:rsidR="00E42B25" w:rsidRPr="00E42B25" w:rsidRDefault="00E42B25" w:rsidP="00E42B25">
      <w:pPr>
        <w:pStyle w:val="Default"/>
        <w:rPr>
          <w:color w:val="FF0000"/>
          <w:sz w:val="23"/>
          <w:szCs w:val="23"/>
        </w:rPr>
      </w:pPr>
    </w:p>
    <w:p w14:paraId="57470EEE" w14:textId="77777777" w:rsidR="00E42B25" w:rsidRPr="00E42B25" w:rsidRDefault="00E42B25" w:rsidP="00E42B25">
      <w:pPr>
        <w:pStyle w:val="Default"/>
        <w:rPr>
          <w:color w:val="FF0000"/>
          <w:sz w:val="23"/>
          <w:szCs w:val="23"/>
        </w:rPr>
      </w:pPr>
    </w:p>
    <w:p w14:paraId="5C1494C1" w14:textId="77777777" w:rsidR="00E42B25" w:rsidRPr="00E42B25" w:rsidRDefault="00E42B25" w:rsidP="00E42B25">
      <w:pPr>
        <w:pStyle w:val="Default"/>
        <w:rPr>
          <w:color w:val="auto"/>
        </w:rPr>
      </w:pPr>
      <w:r w:rsidRPr="00E42B25">
        <w:rPr>
          <w:color w:val="auto"/>
        </w:rPr>
        <w:t xml:space="preserve">School: _____________________________________________________ </w:t>
      </w:r>
    </w:p>
    <w:p w14:paraId="1C9B9738" w14:textId="77777777" w:rsidR="00E42B25" w:rsidRPr="00E42B25" w:rsidRDefault="00E42B25" w:rsidP="00E42B25">
      <w:pPr>
        <w:pStyle w:val="Default"/>
        <w:rPr>
          <w:color w:val="auto"/>
        </w:rPr>
      </w:pPr>
    </w:p>
    <w:p w14:paraId="1804F06D" w14:textId="77777777" w:rsidR="00E42B25" w:rsidRPr="00E42B25" w:rsidRDefault="00E42B25" w:rsidP="00E42B25">
      <w:pPr>
        <w:pStyle w:val="Default"/>
        <w:rPr>
          <w:color w:val="auto"/>
        </w:rPr>
      </w:pPr>
      <w:r w:rsidRPr="00E42B25">
        <w:rPr>
          <w:color w:val="auto"/>
        </w:rPr>
        <w:t xml:space="preserve">School Phone Number: _________________________________________ </w:t>
      </w:r>
    </w:p>
    <w:p w14:paraId="1088381A" w14:textId="77777777" w:rsidR="00E42B25" w:rsidRPr="00E42B25" w:rsidRDefault="00E42B25" w:rsidP="00E42B25">
      <w:pPr>
        <w:pStyle w:val="Default"/>
        <w:rPr>
          <w:color w:val="auto"/>
        </w:rPr>
      </w:pPr>
    </w:p>
    <w:p w14:paraId="54DD0141" w14:textId="77777777" w:rsidR="00E42B25" w:rsidRPr="00E42B25" w:rsidRDefault="00E42B25" w:rsidP="00E42B25">
      <w:pPr>
        <w:pStyle w:val="Default"/>
        <w:rPr>
          <w:color w:val="auto"/>
        </w:rPr>
      </w:pPr>
      <w:r w:rsidRPr="00E42B25">
        <w:rPr>
          <w:color w:val="auto"/>
        </w:rPr>
        <w:t xml:space="preserve">Please circle one: </w:t>
      </w:r>
    </w:p>
    <w:p w14:paraId="3D860337" w14:textId="77777777" w:rsidR="00E42B25" w:rsidRPr="00E42B25" w:rsidRDefault="00E42B25" w:rsidP="00E42B25">
      <w:pPr>
        <w:pStyle w:val="Default"/>
        <w:rPr>
          <w:color w:val="auto"/>
        </w:rPr>
      </w:pPr>
    </w:p>
    <w:p w14:paraId="59361E56" w14:textId="77777777" w:rsidR="00E42B25" w:rsidRPr="00E42B25" w:rsidRDefault="00E42B25" w:rsidP="00E42B25">
      <w:pPr>
        <w:pStyle w:val="Default"/>
        <w:rPr>
          <w:color w:val="auto"/>
        </w:rPr>
      </w:pPr>
      <w:r w:rsidRPr="00E42B25">
        <w:rPr>
          <w:color w:val="auto"/>
        </w:rPr>
        <w:t>Section VIII team</w:t>
      </w:r>
    </w:p>
    <w:p w14:paraId="0C369C6B" w14:textId="77777777" w:rsidR="00E42B25" w:rsidRPr="00E42B25" w:rsidRDefault="00E42B25" w:rsidP="00E42B25">
      <w:pPr>
        <w:pStyle w:val="Default"/>
        <w:rPr>
          <w:color w:val="auto"/>
        </w:rPr>
      </w:pPr>
      <w:r w:rsidRPr="00E42B25">
        <w:rPr>
          <w:color w:val="auto"/>
        </w:rPr>
        <w:t xml:space="preserve">BOYS </w:t>
      </w:r>
      <w:r w:rsidRPr="00E42B25">
        <w:rPr>
          <w:color w:val="auto"/>
        </w:rPr>
        <w:tab/>
      </w:r>
      <w:r w:rsidRPr="00E42B25">
        <w:rPr>
          <w:color w:val="auto"/>
        </w:rPr>
        <w:tab/>
        <w:t xml:space="preserve">GIRLS </w:t>
      </w:r>
      <w:r w:rsidRPr="00E42B25">
        <w:rPr>
          <w:color w:val="auto"/>
        </w:rPr>
        <w:tab/>
      </w:r>
      <w:r w:rsidRPr="00E42B25">
        <w:rPr>
          <w:color w:val="auto"/>
        </w:rPr>
        <w:tab/>
        <w:t xml:space="preserve">BOYS &amp; GIRLS </w:t>
      </w:r>
    </w:p>
    <w:p w14:paraId="261B59D0" w14:textId="640BE283" w:rsidR="00E42B25" w:rsidRPr="00E42B25" w:rsidRDefault="00E42B25" w:rsidP="00E42B25">
      <w:pPr>
        <w:pStyle w:val="Default"/>
        <w:rPr>
          <w:color w:val="auto"/>
        </w:rPr>
      </w:pPr>
      <w:r w:rsidRPr="00E42B25">
        <w:rPr>
          <w:color w:val="auto"/>
        </w:rPr>
        <w:t>$1</w:t>
      </w:r>
      <w:r w:rsidR="00B943E3">
        <w:rPr>
          <w:color w:val="auto"/>
        </w:rPr>
        <w:t>75</w:t>
      </w:r>
      <w:r w:rsidRPr="00E42B25">
        <w:rPr>
          <w:color w:val="auto"/>
        </w:rPr>
        <w:t xml:space="preserve"> </w:t>
      </w:r>
      <w:r w:rsidRPr="00E42B25">
        <w:rPr>
          <w:color w:val="auto"/>
        </w:rPr>
        <w:tab/>
      </w:r>
      <w:r w:rsidRPr="00E42B25">
        <w:rPr>
          <w:color w:val="auto"/>
        </w:rPr>
        <w:tab/>
      </w:r>
      <w:r w:rsidRPr="00E42B25">
        <w:rPr>
          <w:color w:val="auto"/>
        </w:rPr>
        <w:tab/>
        <w:t>$1</w:t>
      </w:r>
      <w:r w:rsidR="00B943E3">
        <w:rPr>
          <w:color w:val="auto"/>
        </w:rPr>
        <w:t>75</w:t>
      </w:r>
      <w:r w:rsidRPr="00E42B25">
        <w:rPr>
          <w:color w:val="auto"/>
        </w:rPr>
        <w:t xml:space="preserve"> </w:t>
      </w:r>
      <w:r w:rsidRPr="00E42B25">
        <w:rPr>
          <w:color w:val="auto"/>
        </w:rPr>
        <w:tab/>
      </w:r>
      <w:r w:rsidRPr="00E42B25">
        <w:rPr>
          <w:color w:val="auto"/>
        </w:rPr>
        <w:tab/>
      </w:r>
      <w:r w:rsidRPr="00E42B25">
        <w:rPr>
          <w:color w:val="auto"/>
        </w:rPr>
        <w:tab/>
      </w:r>
      <w:r w:rsidRPr="00E42B25">
        <w:rPr>
          <w:color w:val="auto"/>
        </w:rPr>
        <w:tab/>
        <w:t>$3</w:t>
      </w:r>
      <w:r w:rsidR="00F24E1A">
        <w:rPr>
          <w:color w:val="auto"/>
        </w:rPr>
        <w:t>4</w:t>
      </w:r>
      <w:r w:rsidRPr="00E42B25">
        <w:rPr>
          <w:color w:val="auto"/>
        </w:rPr>
        <w:t xml:space="preserve">0 </w:t>
      </w:r>
    </w:p>
    <w:p w14:paraId="02514919" w14:textId="77777777" w:rsidR="00E42B25" w:rsidRPr="00E42B25" w:rsidRDefault="00E42B25" w:rsidP="00E42B25">
      <w:pPr>
        <w:pStyle w:val="Default"/>
        <w:rPr>
          <w:color w:val="auto"/>
        </w:rPr>
      </w:pPr>
    </w:p>
    <w:p w14:paraId="036DF0F8" w14:textId="4A430AFD" w:rsidR="00E42B25" w:rsidRPr="00E42B25" w:rsidRDefault="00100824" w:rsidP="00E42B25">
      <w:pPr>
        <w:pStyle w:val="Default"/>
        <w:rPr>
          <w:color w:val="auto"/>
        </w:rPr>
      </w:pPr>
      <w:r w:rsidRPr="00E42B25">
        <w:rPr>
          <w:color w:val="auto"/>
        </w:rPr>
        <w:t>Non-Section VIII</w:t>
      </w:r>
      <w:r w:rsidR="00E42B25" w:rsidRPr="00E42B25">
        <w:rPr>
          <w:color w:val="auto"/>
        </w:rPr>
        <w:t xml:space="preserve"> team</w:t>
      </w:r>
    </w:p>
    <w:p w14:paraId="2BC20601" w14:textId="77777777" w:rsidR="00E42B25" w:rsidRPr="00E42B25" w:rsidRDefault="00E42B25" w:rsidP="00E42B25">
      <w:pPr>
        <w:pStyle w:val="Default"/>
        <w:rPr>
          <w:color w:val="auto"/>
        </w:rPr>
      </w:pPr>
      <w:r w:rsidRPr="00E42B25">
        <w:rPr>
          <w:color w:val="auto"/>
        </w:rPr>
        <w:t xml:space="preserve">BOYS </w:t>
      </w:r>
      <w:r w:rsidRPr="00E42B25">
        <w:rPr>
          <w:color w:val="auto"/>
        </w:rPr>
        <w:tab/>
      </w:r>
      <w:r w:rsidRPr="00E42B25">
        <w:rPr>
          <w:color w:val="auto"/>
        </w:rPr>
        <w:tab/>
        <w:t xml:space="preserve">GIRLS </w:t>
      </w:r>
      <w:r w:rsidRPr="00E42B25">
        <w:rPr>
          <w:color w:val="auto"/>
        </w:rPr>
        <w:tab/>
      </w:r>
      <w:r w:rsidRPr="00E42B25">
        <w:rPr>
          <w:color w:val="auto"/>
        </w:rPr>
        <w:tab/>
        <w:t xml:space="preserve">BOYS &amp; GIRLS </w:t>
      </w:r>
    </w:p>
    <w:p w14:paraId="4D6D2FC4" w14:textId="71981874" w:rsidR="00E42B25" w:rsidRPr="00E42B25" w:rsidRDefault="00E42B25" w:rsidP="00E42B25">
      <w:pPr>
        <w:pStyle w:val="Default"/>
        <w:rPr>
          <w:color w:val="auto"/>
        </w:rPr>
      </w:pPr>
      <w:r w:rsidRPr="00E42B25">
        <w:rPr>
          <w:color w:val="auto"/>
        </w:rPr>
        <w:t>$1</w:t>
      </w:r>
      <w:r w:rsidR="00B943E3">
        <w:rPr>
          <w:color w:val="auto"/>
        </w:rPr>
        <w:t>80</w:t>
      </w:r>
      <w:r w:rsidRPr="00E42B25">
        <w:rPr>
          <w:color w:val="auto"/>
        </w:rPr>
        <w:t xml:space="preserve"> </w:t>
      </w:r>
      <w:r w:rsidRPr="00E42B25">
        <w:rPr>
          <w:color w:val="auto"/>
        </w:rPr>
        <w:tab/>
      </w:r>
      <w:r w:rsidRPr="00E42B25">
        <w:rPr>
          <w:color w:val="auto"/>
        </w:rPr>
        <w:tab/>
      </w:r>
      <w:r w:rsidRPr="00E42B25">
        <w:rPr>
          <w:color w:val="auto"/>
        </w:rPr>
        <w:tab/>
        <w:t>$1</w:t>
      </w:r>
      <w:r w:rsidR="00B943E3">
        <w:rPr>
          <w:color w:val="auto"/>
        </w:rPr>
        <w:t>80</w:t>
      </w:r>
      <w:r w:rsidRPr="00E42B25">
        <w:rPr>
          <w:color w:val="auto"/>
        </w:rPr>
        <w:t xml:space="preserve"> </w:t>
      </w:r>
      <w:r w:rsidRPr="00E42B25">
        <w:rPr>
          <w:color w:val="auto"/>
        </w:rPr>
        <w:tab/>
      </w:r>
      <w:r w:rsidRPr="00E42B25">
        <w:rPr>
          <w:color w:val="auto"/>
        </w:rPr>
        <w:tab/>
      </w:r>
      <w:r w:rsidRPr="00E42B25">
        <w:rPr>
          <w:color w:val="auto"/>
        </w:rPr>
        <w:tab/>
      </w:r>
      <w:r w:rsidRPr="00E42B25">
        <w:rPr>
          <w:color w:val="auto"/>
        </w:rPr>
        <w:tab/>
        <w:t>$3</w:t>
      </w:r>
      <w:r w:rsidR="00B943E3">
        <w:rPr>
          <w:color w:val="auto"/>
        </w:rPr>
        <w:t>5</w:t>
      </w:r>
      <w:r w:rsidRPr="00E42B25">
        <w:rPr>
          <w:color w:val="auto"/>
        </w:rPr>
        <w:t xml:space="preserve">0 </w:t>
      </w:r>
    </w:p>
    <w:p w14:paraId="70CE53DF" w14:textId="77777777" w:rsidR="00E42B25" w:rsidRPr="00E42B25" w:rsidRDefault="00E42B25" w:rsidP="00E42B25">
      <w:pPr>
        <w:pStyle w:val="Default"/>
        <w:rPr>
          <w:color w:val="auto"/>
        </w:rPr>
      </w:pPr>
    </w:p>
    <w:p w14:paraId="3674761E" w14:textId="77777777" w:rsidR="00E42B25" w:rsidRPr="00E42B25" w:rsidRDefault="00E42B25" w:rsidP="00E42B25">
      <w:pPr>
        <w:pStyle w:val="Default"/>
        <w:rPr>
          <w:color w:val="auto"/>
        </w:rPr>
      </w:pPr>
    </w:p>
    <w:p w14:paraId="2CE42A27" w14:textId="77777777" w:rsidR="00E42B25" w:rsidRPr="00E42B25" w:rsidRDefault="00E42B25" w:rsidP="00E42B25">
      <w:pPr>
        <w:pStyle w:val="Default"/>
        <w:rPr>
          <w:color w:val="auto"/>
        </w:rPr>
      </w:pPr>
      <w:r w:rsidRPr="00E42B25">
        <w:rPr>
          <w:color w:val="auto"/>
        </w:rPr>
        <w:t xml:space="preserve">Boys Coach: ________________________________________________ </w:t>
      </w:r>
    </w:p>
    <w:p w14:paraId="4831D80F" w14:textId="77777777" w:rsidR="00E42B25" w:rsidRPr="00E42B25" w:rsidRDefault="00E42B25" w:rsidP="00E42B25">
      <w:pPr>
        <w:pStyle w:val="Default"/>
        <w:rPr>
          <w:color w:val="auto"/>
        </w:rPr>
      </w:pPr>
    </w:p>
    <w:p w14:paraId="3B3A92A3" w14:textId="77777777" w:rsidR="00E42B25" w:rsidRPr="00E42B25" w:rsidRDefault="00E42B25" w:rsidP="00E42B25">
      <w:pPr>
        <w:pStyle w:val="Default"/>
        <w:rPr>
          <w:color w:val="auto"/>
        </w:rPr>
      </w:pPr>
      <w:r w:rsidRPr="00E42B25">
        <w:rPr>
          <w:color w:val="auto"/>
        </w:rPr>
        <w:t xml:space="preserve">Phone: ___________________ </w:t>
      </w:r>
      <w:proofErr w:type="gramStart"/>
      <w:r w:rsidRPr="00E42B25">
        <w:rPr>
          <w:color w:val="auto"/>
        </w:rPr>
        <w:t>e-mail:_</w:t>
      </w:r>
      <w:proofErr w:type="gramEnd"/>
      <w:r w:rsidRPr="00E42B25">
        <w:rPr>
          <w:color w:val="auto"/>
        </w:rPr>
        <w:t xml:space="preserve">____________________ </w:t>
      </w:r>
    </w:p>
    <w:p w14:paraId="5118533A" w14:textId="77777777" w:rsidR="00E42B25" w:rsidRPr="00E42B25" w:rsidRDefault="00E42B25" w:rsidP="00E42B25">
      <w:pPr>
        <w:pStyle w:val="Default"/>
        <w:rPr>
          <w:color w:val="auto"/>
        </w:rPr>
      </w:pPr>
    </w:p>
    <w:p w14:paraId="2D3DB402" w14:textId="77777777" w:rsidR="00E42B25" w:rsidRPr="00E42B25" w:rsidRDefault="00E42B25" w:rsidP="00E42B25">
      <w:pPr>
        <w:pStyle w:val="Default"/>
        <w:rPr>
          <w:color w:val="auto"/>
        </w:rPr>
      </w:pPr>
      <w:r w:rsidRPr="00E42B25">
        <w:rPr>
          <w:color w:val="auto"/>
        </w:rPr>
        <w:t xml:space="preserve">Asst. Coach: _________________________________________________ </w:t>
      </w:r>
    </w:p>
    <w:p w14:paraId="332F85B2" w14:textId="77777777" w:rsidR="00E42B25" w:rsidRPr="00E42B25" w:rsidRDefault="00E42B25" w:rsidP="00E42B25">
      <w:pPr>
        <w:pStyle w:val="Default"/>
        <w:rPr>
          <w:color w:val="auto"/>
        </w:rPr>
      </w:pPr>
    </w:p>
    <w:p w14:paraId="257EDB41" w14:textId="77777777" w:rsidR="00E42B25" w:rsidRPr="00E42B25" w:rsidRDefault="00E42B25" w:rsidP="00E42B25">
      <w:pPr>
        <w:pStyle w:val="Default"/>
        <w:rPr>
          <w:color w:val="auto"/>
        </w:rPr>
      </w:pPr>
      <w:r w:rsidRPr="00E42B25">
        <w:rPr>
          <w:color w:val="auto"/>
        </w:rPr>
        <w:t xml:space="preserve">Girls Coach: ________________________________________________ </w:t>
      </w:r>
    </w:p>
    <w:p w14:paraId="0EAE1718" w14:textId="77777777" w:rsidR="00E42B25" w:rsidRPr="00E42B25" w:rsidRDefault="00E42B25" w:rsidP="00E42B25">
      <w:pPr>
        <w:pStyle w:val="Default"/>
        <w:rPr>
          <w:color w:val="auto"/>
        </w:rPr>
      </w:pPr>
    </w:p>
    <w:p w14:paraId="47B8BC53" w14:textId="77777777" w:rsidR="00E42B25" w:rsidRPr="00E42B25" w:rsidRDefault="00E42B25" w:rsidP="00E42B25">
      <w:pPr>
        <w:pStyle w:val="Default"/>
        <w:rPr>
          <w:color w:val="auto"/>
        </w:rPr>
      </w:pPr>
      <w:r w:rsidRPr="00E42B25">
        <w:rPr>
          <w:color w:val="auto"/>
        </w:rPr>
        <w:t xml:space="preserve">Phone: ___________________ </w:t>
      </w:r>
      <w:proofErr w:type="gramStart"/>
      <w:r w:rsidRPr="00E42B25">
        <w:rPr>
          <w:color w:val="auto"/>
        </w:rPr>
        <w:t>e-mail:_</w:t>
      </w:r>
      <w:proofErr w:type="gramEnd"/>
      <w:r w:rsidRPr="00E42B25">
        <w:rPr>
          <w:color w:val="auto"/>
        </w:rPr>
        <w:t xml:space="preserve">____________________ </w:t>
      </w:r>
    </w:p>
    <w:p w14:paraId="151D965E" w14:textId="77777777" w:rsidR="00E42B25" w:rsidRPr="00E42B25" w:rsidRDefault="00E42B25" w:rsidP="00E42B25">
      <w:pPr>
        <w:pStyle w:val="Default"/>
        <w:rPr>
          <w:color w:val="auto"/>
        </w:rPr>
      </w:pPr>
    </w:p>
    <w:p w14:paraId="2B1E624D" w14:textId="77777777" w:rsidR="00E42B25" w:rsidRPr="00E42B25" w:rsidRDefault="00E42B25" w:rsidP="00E42B25">
      <w:pPr>
        <w:pStyle w:val="Default"/>
        <w:rPr>
          <w:color w:val="auto"/>
        </w:rPr>
      </w:pPr>
      <w:r w:rsidRPr="00E42B25">
        <w:rPr>
          <w:color w:val="auto"/>
        </w:rPr>
        <w:t xml:space="preserve">Asst. Coach: _________________________________________________ </w:t>
      </w:r>
    </w:p>
    <w:p w14:paraId="47ADE8C2" w14:textId="77777777" w:rsidR="00E42B25" w:rsidRPr="00E42B25" w:rsidRDefault="00E42B25" w:rsidP="00E42B25">
      <w:pPr>
        <w:pStyle w:val="Default"/>
        <w:rPr>
          <w:color w:val="auto"/>
        </w:rPr>
      </w:pPr>
    </w:p>
    <w:p w14:paraId="74B929E8" w14:textId="78E09BAF" w:rsidR="00E42B25" w:rsidRDefault="00DC3F2E" w:rsidP="00DC3F2E">
      <w:pPr>
        <w:rPr>
          <w:b/>
          <w:bCs/>
          <w:color w:val="000000"/>
          <w:sz w:val="28"/>
          <w:szCs w:val="28"/>
        </w:rPr>
      </w:pPr>
      <w:r w:rsidRPr="00DC3F2E">
        <w:rPr>
          <w:b/>
          <w:bCs/>
          <w:color w:val="000000"/>
          <w:sz w:val="28"/>
          <w:szCs w:val="28"/>
        </w:rPr>
        <w:t xml:space="preserve">TAX ID NUMBER AVAILABLE UPON </w:t>
      </w:r>
      <w:r w:rsidR="00100824" w:rsidRPr="00DC3F2E">
        <w:rPr>
          <w:b/>
          <w:bCs/>
          <w:color w:val="000000"/>
          <w:sz w:val="28"/>
          <w:szCs w:val="28"/>
        </w:rPr>
        <w:t>REQUEST</w:t>
      </w:r>
      <w:r w:rsidR="00100824">
        <w:rPr>
          <w:b/>
          <w:bCs/>
          <w:color w:val="000000"/>
          <w:sz w:val="28"/>
          <w:szCs w:val="28"/>
        </w:rPr>
        <w:t xml:space="preserve"> athletic</w:t>
      </w:r>
      <w:r>
        <w:rPr>
          <w:b/>
          <w:bCs/>
          <w:color w:val="000000"/>
          <w:sz w:val="28"/>
          <w:szCs w:val="28"/>
        </w:rPr>
        <w:t xml:space="preserve"> department # 516-308-5080</w:t>
      </w:r>
    </w:p>
    <w:p w14:paraId="62FCC7CA" w14:textId="2759121E" w:rsidR="00DC3F2E" w:rsidRDefault="00DC3F2E" w:rsidP="00DC3F2E">
      <w:pPr>
        <w:rPr>
          <w:sz w:val="24"/>
          <w:szCs w:val="24"/>
        </w:rPr>
      </w:pPr>
      <w:r w:rsidRPr="00DC3F2E">
        <w:rPr>
          <w:b/>
          <w:sz w:val="24"/>
          <w:szCs w:val="24"/>
        </w:rPr>
        <w:t xml:space="preserve">**School fax </w:t>
      </w:r>
      <w:r w:rsidR="00100824" w:rsidRPr="00DC3F2E">
        <w:rPr>
          <w:b/>
          <w:sz w:val="24"/>
          <w:szCs w:val="24"/>
        </w:rPr>
        <w:t>number 516</w:t>
      </w:r>
      <w:r w:rsidRPr="00DC3F2E">
        <w:rPr>
          <w:b/>
          <w:sz w:val="24"/>
          <w:szCs w:val="24"/>
        </w:rPr>
        <w:t>-308-5089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B943E3" w:rsidRPr="00DC3F2E">
        <w:rPr>
          <w:sz w:val="24"/>
          <w:szCs w:val="24"/>
        </w:rPr>
        <w:t>Send Entry to</w:t>
      </w:r>
      <w:r w:rsidR="00E42B25" w:rsidRPr="00DC3F2E">
        <w:rPr>
          <w:sz w:val="24"/>
          <w:szCs w:val="24"/>
        </w:rPr>
        <w:t xml:space="preserve">: </w:t>
      </w:r>
    </w:p>
    <w:p w14:paraId="01F2CEE7" w14:textId="6864DC4F" w:rsidR="00E42B25" w:rsidRPr="00DC3F2E" w:rsidRDefault="00E42B25" w:rsidP="00DC3F2E">
      <w:pPr>
        <w:rPr>
          <w:b/>
          <w:sz w:val="24"/>
          <w:szCs w:val="24"/>
        </w:rPr>
      </w:pPr>
      <w:r w:rsidRPr="00DC3F2E">
        <w:rPr>
          <w:b/>
          <w:sz w:val="24"/>
          <w:szCs w:val="24"/>
        </w:rPr>
        <w:t>Massapequa High School</w:t>
      </w:r>
      <w:r w:rsidR="00606151" w:rsidRPr="00DC3F2E">
        <w:rPr>
          <w:b/>
          <w:sz w:val="24"/>
          <w:szCs w:val="24"/>
        </w:rPr>
        <w:t xml:space="preserve">    </w:t>
      </w:r>
      <w:r w:rsidR="00DC3F2E" w:rsidRPr="00DC3F2E">
        <w:rPr>
          <w:b/>
          <w:sz w:val="24"/>
          <w:szCs w:val="24"/>
        </w:rPr>
        <w:t>c</w:t>
      </w:r>
      <w:r w:rsidR="00DF4911" w:rsidRPr="00DC3F2E">
        <w:rPr>
          <w:b/>
          <w:sz w:val="24"/>
          <w:szCs w:val="24"/>
        </w:rPr>
        <w:t>/</w:t>
      </w:r>
      <w:r w:rsidR="00100824" w:rsidRPr="00DC3F2E">
        <w:rPr>
          <w:b/>
          <w:sz w:val="24"/>
          <w:szCs w:val="24"/>
        </w:rPr>
        <w:t>o John</w:t>
      </w:r>
      <w:r w:rsidRPr="00DC3F2E">
        <w:rPr>
          <w:b/>
          <w:sz w:val="24"/>
          <w:szCs w:val="24"/>
        </w:rPr>
        <w:t xml:space="preserve"> Piropato </w:t>
      </w:r>
      <w:r w:rsidR="00DC3F2E" w:rsidRPr="00DC3F2E">
        <w:rPr>
          <w:b/>
          <w:sz w:val="24"/>
          <w:szCs w:val="24"/>
        </w:rPr>
        <w:tab/>
      </w:r>
      <w:r w:rsidR="00DC3F2E" w:rsidRPr="00DC3F2E">
        <w:rPr>
          <w:b/>
          <w:sz w:val="24"/>
          <w:szCs w:val="24"/>
        </w:rPr>
        <w:tab/>
      </w:r>
      <w:r w:rsidR="00DC3F2E" w:rsidRPr="00DC3F2E">
        <w:rPr>
          <w:b/>
          <w:sz w:val="24"/>
          <w:szCs w:val="24"/>
        </w:rPr>
        <w:tab/>
      </w:r>
      <w:r w:rsidR="00DC3F2E" w:rsidRPr="00DC3F2E">
        <w:rPr>
          <w:b/>
          <w:sz w:val="24"/>
          <w:szCs w:val="24"/>
        </w:rPr>
        <w:tab/>
        <w:t xml:space="preserve">  </w:t>
      </w:r>
      <w:r w:rsidR="00DC3F2E" w:rsidRPr="00DC3F2E">
        <w:rPr>
          <w:b/>
          <w:sz w:val="24"/>
          <w:szCs w:val="24"/>
        </w:rPr>
        <w:tab/>
      </w:r>
    </w:p>
    <w:p w14:paraId="5AF81DCD" w14:textId="77777777" w:rsidR="00E42B25" w:rsidRPr="00312587" w:rsidRDefault="00E42B25" w:rsidP="00E42B25">
      <w:pPr>
        <w:pStyle w:val="Default"/>
        <w:rPr>
          <w:color w:val="auto"/>
        </w:rPr>
      </w:pPr>
      <w:r w:rsidRPr="00312587">
        <w:rPr>
          <w:color w:val="auto"/>
        </w:rPr>
        <w:t>4925 Merrick Road</w:t>
      </w:r>
    </w:p>
    <w:p w14:paraId="7B9C2FEA" w14:textId="77777777" w:rsidR="00E42B25" w:rsidRPr="00312587" w:rsidRDefault="00E42B25" w:rsidP="00E42B25">
      <w:pPr>
        <w:pStyle w:val="Default"/>
        <w:rPr>
          <w:color w:val="auto"/>
        </w:rPr>
      </w:pPr>
      <w:r w:rsidRPr="00312587">
        <w:rPr>
          <w:color w:val="auto"/>
        </w:rPr>
        <w:t xml:space="preserve">Massapequa, </w:t>
      </w:r>
      <w:smartTag w:uri="urn:schemas-microsoft-com:office:smarttags" w:element="State">
        <w:r w:rsidRPr="00312587">
          <w:rPr>
            <w:color w:val="auto"/>
          </w:rPr>
          <w:t>NY</w:t>
        </w:r>
      </w:smartTag>
      <w:r w:rsidRPr="00312587">
        <w:rPr>
          <w:color w:val="auto"/>
        </w:rPr>
        <w:t xml:space="preserve"> </w:t>
      </w:r>
      <w:smartTag w:uri="urn:schemas-microsoft-com:office:smarttags" w:element="PostalCode">
        <w:r w:rsidRPr="00312587">
          <w:rPr>
            <w:color w:val="auto"/>
          </w:rPr>
          <w:t>11758</w:t>
        </w:r>
      </w:smartTag>
      <w:r w:rsidRPr="00312587">
        <w:rPr>
          <w:color w:val="auto"/>
        </w:rPr>
        <w:t xml:space="preserve"> </w:t>
      </w:r>
    </w:p>
    <w:p w14:paraId="31E7312D" w14:textId="5081A5FD" w:rsidR="00E42B25" w:rsidRPr="00312587" w:rsidRDefault="00E42B25" w:rsidP="00E42B25">
      <w:pPr>
        <w:pStyle w:val="Default"/>
        <w:rPr>
          <w:color w:val="auto"/>
        </w:rPr>
      </w:pPr>
      <w:r w:rsidRPr="00312587">
        <w:rPr>
          <w:color w:val="auto"/>
        </w:rPr>
        <w:t xml:space="preserve">Make checks or PO’s payable to: Massapequa </w:t>
      </w:r>
      <w:r w:rsidR="00312587" w:rsidRPr="00312587">
        <w:rPr>
          <w:color w:val="auto"/>
        </w:rPr>
        <w:t>High School</w:t>
      </w:r>
      <w:r w:rsidRPr="00312587">
        <w:rPr>
          <w:color w:val="auto"/>
        </w:rPr>
        <w:t xml:space="preserve"> </w:t>
      </w:r>
    </w:p>
    <w:p w14:paraId="0D5646EB" w14:textId="10AFF959" w:rsidR="00E42B25" w:rsidRPr="00312587" w:rsidRDefault="00E42B25" w:rsidP="00E42B25">
      <w:pPr>
        <w:pStyle w:val="Default"/>
        <w:rPr>
          <w:color w:val="auto"/>
          <w:sz w:val="32"/>
          <w:szCs w:val="32"/>
        </w:rPr>
      </w:pPr>
      <w:r w:rsidRPr="00312587">
        <w:rPr>
          <w:color w:val="auto"/>
          <w:sz w:val="32"/>
          <w:szCs w:val="32"/>
        </w:rPr>
        <w:t>Entries Due: MAY 8</w:t>
      </w:r>
      <w:r w:rsidRPr="00312587">
        <w:rPr>
          <w:color w:val="auto"/>
          <w:sz w:val="32"/>
          <w:szCs w:val="32"/>
          <w:vertAlign w:val="superscript"/>
        </w:rPr>
        <w:t>th</w:t>
      </w:r>
      <w:r w:rsidRPr="00312587">
        <w:rPr>
          <w:color w:val="auto"/>
          <w:sz w:val="32"/>
          <w:szCs w:val="32"/>
        </w:rPr>
        <w:t>, 2018</w:t>
      </w:r>
    </w:p>
    <w:p w14:paraId="41EB685B" w14:textId="77777777" w:rsidR="00E42B25" w:rsidRPr="00E42B25" w:rsidRDefault="00E42B25" w:rsidP="00E42B25">
      <w:pPr>
        <w:pStyle w:val="Default"/>
        <w:pageBreakBefore/>
        <w:jc w:val="center"/>
        <w:rPr>
          <w:b/>
          <w:color w:val="auto"/>
          <w:sz w:val="32"/>
          <w:szCs w:val="32"/>
        </w:rPr>
      </w:pPr>
      <w:r w:rsidRPr="00E42B25">
        <w:rPr>
          <w:b/>
          <w:color w:val="auto"/>
          <w:sz w:val="32"/>
          <w:szCs w:val="32"/>
        </w:rPr>
        <w:lastRenderedPageBreak/>
        <w:t>MASSAPEQUA CHIEF INVITATIONAL</w:t>
      </w:r>
    </w:p>
    <w:p w14:paraId="7F0F53BB" w14:textId="0A1EEA0E" w:rsidR="00E42B25" w:rsidRPr="00E42B25" w:rsidRDefault="00E42B25" w:rsidP="00E42B25">
      <w:pPr>
        <w:pStyle w:val="Default"/>
        <w:jc w:val="center"/>
        <w:rPr>
          <w:b/>
          <w:color w:val="auto"/>
          <w:sz w:val="32"/>
          <w:szCs w:val="32"/>
        </w:rPr>
      </w:pPr>
      <w:r w:rsidRPr="00E42B25">
        <w:rPr>
          <w:b/>
          <w:color w:val="auto"/>
          <w:sz w:val="32"/>
          <w:szCs w:val="32"/>
        </w:rPr>
        <w:t xml:space="preserve">FRIDAY MAY </w:t>
      </w:r>
      <w:r w:rsidR="00B943E3" w:rsidRPr="00E42B25">
        <w:rPr>
          <w:b/>
          <w:color w:val="auto"/>
          <w:sz w:val="32"/>
          <w:szCs w:val="32"/>
        </w:rPr>
        <w:t>11</w:t>
      </w:r>
      <w:r w:rsidR="00B943E3" w:rsidRPr="00E42B25">
        <w:rPr>
          <w:b/>
          <w:color w:val="auto"/>
          <w:sz w:val="32"/>
          <w:szCs w:val="32"/>
          <w:vertAlign w:val="superscript"/>
        </w:rPr>
        <w:t>TH,</w:t>
      </w:r>
      <w:r w:rsidRPr="00E42B25">
        <w:rPr>
          <w:b/>
          <w:color w:val="auto"/>
          <w:sz w:val="32"/>
          <w:szCs w:val="32"/>
        </w:rPr>
        <w:t xml:space="preserve"> 201</w:t>
      </w:r>
      <w:r w:rsidR="00DF4911">
        <w:rPr>
          <w:b/>
          <w:color w:val="auto"/>
          <w:sz w:val="32"/>
          <w:szCs w:val="32"/>
        </w:rPr>
        <w:t>8</w:t>
      </w:r>
    </w:p>
    <w:p w14:paraId="0A0C23A0" w14:textId="3A828134" w:rsidR="00E42B25" w:rsidRPr="00E42B25" w:rsidRDefault="00DF4911" w:rsidP="00E42B25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Berner Middle School</w:t>
      </w:r>
    </w:p>
    <w:p w14:paraId="0EBF59D0" w14:textId="77777777" w:rsidR="00E42B25" w:rsidRPr="00E42B25" w:rsidRDefault="00E42B25" w:rsidP="00E42B25">
      <w:pPr>
        <w:pStyle w:val="Default"/>
        <w:rPr>
          <w:b/>
          <w:color w:val="FF0000"/>
          <w:sz w:val="23"/>
          <w:szCs w:val="23"/>
        </w:rPr>
      </w:pPr>
    </w:p>
    <w:p w14:paraId="5DE54C3D" w14:textId="77777777" w:rsidR="00E42B25" w:rsidRPr="00D57B0E" w:rsidRDefault="00E42B25" w:rsidP="00E42B25">
      <w:pPr>
        <w:pStyle w:val="Default"/>
        <w:ind w:left="3600" w:firstLine="720"/>
        <w:rPr>
          <w:b/>
          <w:color w:val="auto"/>
          <w:sz w:val="23"/>
          <w:szCs w:val="23"/>
        </w:rPr>
      </w:pPr>
      <w:r w:rsidRPr="00D57B0E">
        <w:rPr>
          <w:b/>
          <w:color w:val="auto"/>
          <w:sz w:val="23"/>
          <w:szCs w:val="23"/>
        </w:rPr>
        <w:t>ORDER OF EVENTS</w:t>
      </w:r>
    </w:p>
    <w:p w14:paraId="40AAAB88" w14:textId="77777777" w:rsidR="00E42B25" w:rsidRPr="00D57B0E" w:rsidRDefault="00E42B25" w:rsidP="00E42B25">
      <w:pPr>
        <w:pStyle w:val="Default"/>
        <w:rPr>
          <w:color w:val="auto"/>
          <w:sz w:val="23"/>
          <w:szCs w:val="23"/>
        </w:rPr>
      </w:pPr>
    </w:p>
    <w:p w14:paraId="6E836568" w14:textId="2441BF53" w:rsidR="00E42B25" w:rsidRPr="00D57B0E" w:rsidRDefault="00E42B25" w:rsidP="00E42B25">
      <w:pPr>
        <w:pStyle w:val="Default"/>
        <w:rPr>
          <w:b/>
          <w:color w:val="auto"/>
          <w:sz w:val="23"/>
          <w:szCs w:val="23"/>
        </w:rPr>
      </w:pPr>
      <w:r w:rsidRPr="00D57B0E">
        <w:rPr>
          <w:b/>
          <w:color w:val="auto"/>
          <w:sz w:val="23"/>
          <w:szCs w:val="23"/>
        </w:rPr>
        <w:t xml:space="preserve">RUNNING EVENTS START AT 4:15 PM    </w:t>
      </w:r>
    </w:p>
    <w:p w14:paraId="41D6414A" w14:textId="77777777" w:rsidR="00E42B25" w:rsidRPr="00D57B0E" w:rsidRDefault="00E42B25" w:rsidP="00E42B25">
      <w:pPr>
        <w:pStyle w:val="Default"/>
        <w:rPr>
          <w:b/>
          <w:color w:val="auto"/>
          <w:sz w:val="23"/>
          <w:szCs w:val="23"/>
        </w:rPr>
      </w:pPr>
      <w:r w:rsidRPr="00D57B0E">
        <w:rPr>
          <w:b/>
          <w:color w:val="auto"/>
          <w:sz w:val="23"/>
          <w:szCs w:val="23"/>
        </w:rPr>
        <w:tab/>
      </w:r>
    </w:p>
    <w:p w14:paraId="4C241901" w14:textId="6CBD4280" w:rsidR="00E42B25" w:rsidRPr="00D57B0E" w:rsidRDefault="00E42B25" w:rsidP="00E42B25">
      <w:pPr>
        <w:pStyle w:val="Default"/>
        <w:ind w:firstLine="720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 xml:space="preserve">BOY’S SHUTTLE HURDLE </w:t>
      </w:r>
      <w:r w:rsidR="00C82F37" w:rsidRPr="00D57B0E">
        <w:rPr>
          <w:b/>
          <w:color w:val="auto"/>
          <w:sz w:val="22"/>
          <w:szCs w:val="22"/>
        </w:rPr>
        <w:t>RELAY (</w:t>
      </w:r>
      <w:r w:rsidRPr="00D57B0E">
        <w:rPr>
          <w:b/>
          <w:color w:val="auto"/>
          <w:sz w:val="22"/>
          <w:szCs w:val="22"/>
        </w:rPr>
        <w:t>4 HURDLERS)</w:t>
      </w:r>
    </w:p>
    <w:p w14:paraId="1FE00698" w14:textId="219CF1D0" w:rsidR="00E42B25" w:rsidRPr="00D57B0E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GIRL’S SHUTTLE HURDLE RELAY (4 HURDLERS)</w:t>
      </w:r>
    </w:p>
    <w:p w14:paraId="0F2A42B4" w14:textId="3023A81C" w:rsidR="007A6D66" w:rsidRPr="00D57B0E" w:rsidRDefault="007A6D66" w:rsidP="007A6D66">
      <w:pPr>
        <w:pStyle w:val="Default"/>
        <w:ind w:firstLine="720"/>
        <w:rPr>
          <w:b/>
          <w:color w:val="auto"/>
          <w:sz w:val="23"/>
          <w:szCs w:val="23"/>
        </w:rPr>
      </w:pPr>
      <w:r w:rsidRPr="00D57B0E">
        <w:rPr>
          <w:b/>
          <w:color w:val="auto"/>
          <w:sz w:val="23"/>
          <w:szCs w:val="23"/>
        </w:rPr>
        <w:t xml:space="preserve">BOY’S </w:t>
      </w:r>
      <w:r w:rsidR="00C86CB2" w:rsidRPr="00D57B0E">
        <w:rPr>
          <w:b/>
          <w:color w:val="auto"/>
          <w:sz w:val="23"/>
          <w:szCs w:val="23"/>
        </w:rPr>
        <w:t>2000-meter</w:t>
      </w:r>
      <w:r w:rsidRPr="00D57B0E">
        <w:rPr>
          <w:b/>
          <w:color w:val="auto"/>
          <w:sz w:val="23"/>
          <w:szCs w:val="23"/>
        </w:rPr>
        <w:t xml:space="preserve"> Steeplechase</w:t>
      </w:r>
      <w:r w:rsidR="000470E2">
        <w:rPr>
          <w:b/>
          <w:color w:val="auto"/>
          <w:sz w:val="23"/>
          <w:szCs w:val="23"/>
        </w:rPr>
        <w:t xml:space="preserve"> </w:t>
      </w:r>
    </w:p>
    <w:p w14:paraId="634DADC2" w14:textId="6E0234C9" w:rsidR="007A6D66" w:rsidRPr="00D57B0E" w:rsidRDefault="007A6D66" w:rsidP="007A6D66">
      <w:pPr>
        <w:pStyle w:val="Default"/>
        <w:rPr>
          <w:b/>
          <w:color w:val="auto"/>
          <w:sz w:val="23"/>
          <w:szCs w:val="23"/>
        </w:rPr>
      </w:pPr>
      <w:r w:rsidRPr="00D57B0E">
        <w:rPr>
          <w:b/>
          <w:color w:val="auto"/>
          <w:sz w:val="23"/>
          <w:szCs w:val="23"/>
        </w:rPr>
        <w:tab/>
        <w:t xml:space="preserve">GIRL’S </w:t>
      </w:r>
      <w:r w:rsidR="00C86CB2" w:rsidRPr="00D57B0E">
        <w:rPr>
          <w:b/>
          <w:color w:val="auto"/>
          <w:sz w:val="23"/>
          <w:szCs w:val="23"/>
        </w:rPr>
        <w:t>2000-meter</w:t>
      </w:r>
      <w:r w:rsidRPr="00D57B0E">
        <w:rPr>
          <w:b/>
          <w:color w:val="auto"/>
          <w:sz w:val="23"/>
          <w:szCs w:val="23"/>
        </w:rPr>
        <w:t xml:space="preserve"> Steeplechase</w:t>
      </w:r>
    </w:p>
    <w:p w14:paraId="7069B6C7" w14:textId="2C58D4CE" w:rsidR="00E42B25" w:rsidRPr="00D57B0E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</w:r>
      <w:r w:rsidR="00C86CB2" w:rsidRPr="00D57B0E">
        <w:rPr>
          <w:b/>
          <w:color w:val="auto"/>
          <w:sz w:val="22"/>
          <w:szCs w:val="22"/>
        </w:rPr>
        <w:t>BOY’S MILE</w:t>
      </w:r>
      <w:r w:rsidRPr="00D57B0E">
        <w:rPr>
          <w:b/>
          <w:color w:val="auto"/>
          <w:sz w:val="22"/>
          <w:szCs w:val="22"/>
        </w:rPr>
        <w:t xml:space="preserve"> MEDLEY  200-200-400-800 (2 team limit per school)</w:t>
      </w:r>
    </w:p>
    <w:p w14:paraId="2295EE06" w14:textId="77777777" w:rsidR="00E42B25" w:rsidRPr="00D57B0E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GIRL’S MILE MEDLEY  200-200-400-800 (2 team limit per school)</w:t>
      </w:r>
    </w:p>
    <w:p w14:paraId="6CD92E39" w14:textId="713891B3" w:rsidR="00E42B25" w:rsidRPr="00D57B0E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BOY’S </w:t>
      </w:r>
      <w:r w:rsidR="007E3A64">
        <w:rPr>
          <w:b/>
          <w:color w:val="auto"/>
          <w:sz w:val="22"/>
          <w:szCs w:val="22"/>
        </w:rPr>
        <w:t>CLASS</w:t>
      </w:r>
      <w:r w:rsidRPr="00D57B0E">
        <w:rPr>
          <w:b/>
          <w:color w:val="auto"/>
          <w:sz w:val="22"/>
          <w:szCs w:val="22"/>
        </w:rPr>
        <w:t xml:space="preserve"> 1600 (4 athletes per school)</w:t>
      </w:r>
    </w:p>
    <w:p w14:paraId="62CF3CF0" w14:textId="0589986C" w:rsidR="00E42B25" w:rsidRPr="00D57B0E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GIRL’S </w:t>
      </w:r>
      <w:r w:rsidR="007E3A64">
        <w:rPr>
          <w:b/>
          <w:color w:val="auto"/>
          <w:sz w:val="22"/>
          <w:szCs w:val="22"/>
        </w:rPr>
        <w:t>CLASS</w:t>
      </w:r>
      <w:r w:rsidRPr="00D57B0E">
        <w:rPr>
          <w:b/>
          <w:color w:val="auto"/>
          <w:sz w:val="22"/>
          <w:szCs w:val="22"/>
        </w:rPr>
        <w:t xml:space="preserve"> 1500 (4 athletes per school)</w:t>
      </w:r>
    </w:p>
    <w:p w14:paraId="4361A352" w14:textId="6D55C477" w:rsidR="00E42B25" w:rsidRPr="00D57B0E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BOY’S </w:t>
      </w:r>
      <w:r w:rsidR="00C82F37" w:rsidRPr="00D57B0E">
        <w:rPr>
          <w:b/>
          <w:color w:val="auto"/>
          <w:sz w:val="22"/>
          <w:szCs w:val="22"/>
        </w:rPr>
        <w:t xml:space="preserve">CLASS </w:t>
      </w:r>
      <w:r w:rsidRPr="00D57B0E">
        <w:rPr>
          <w:b/>
          <w:color w:val="auto"/>
          <w:sz w:val="22"/>
          <w:szCs w:val="22"/>
        </w:rPr>
        <w:t xml:space="preserve">200 METER </w:t>
      </w:r>
      <w:r w:rsidR="00C86F21" w:rsidRPr="00D57B0E">
        <w:rPr>
          <w:b/>
          <w:color w:val="auto"/>
          <w:sz w:val="22"/>
          <w:szCs w:val="22"/>
        </w:rPr>
        <w:t>(6 athletes per school)</w:t>
      </w:r>
    </w:p>
    <w:p w14:paraId="13C35C5B" w14:textId="6B8151EA" w:rsidR="00E42B25" w:rsidRPr="00D57B0E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GIRL’S</w:t>
      </w:r>
      <w:r w:rsidR="00C82F37" w:rsidRPr="00C82F37">
        <w:rPr>
          <w:b/>
          <w:color w:val="auto"/>
          <w:sz w:val="22"/>
          <w:szCs w:val="22"/>
        </w:rPr>
        <w:t xml:space="preserve"> </w:t>
      </w:r>
      <w:r w:rsidR="00C82F37" w:rsidRPr="00D57B0E">
        <w:rPr>
          <w:b/>
          <w:color w:val="auto"/>
          <w:sz w:val="22"/>
          <w:szCs w:val="22"/>
        </w:rPr>
        <w:t>CLASS</w:t>
      </w:r>
      <w:r w:rsidRPr="00D57B0E">
        <w:rPr>
          <w:b/>
          <w:color w:val="auto"/>
          <w:sz w:val="22"/>
          <w:szCs w:val="22"/>
        </w:rPr>
        <w:t xml:space="preserve"> 200 METER </w:t>
      </w:r>
      <w:r w:rsidR="00C86F21" w:rsidRPr="00D57B0E">
        <w:rPr>
          <w:b/>
          <w:color w:val="auto"/>
          <w:sz w:val="22"/>
          <w:szCs w:val="22"/>
        </w:rPr>
        <w:t>(6 athletes per school)</w:t>
      </w:r>
    </w:p>
    <w:p w14:paraId="48BAC12F" w14:textId="77777777" w:rsidR="00E42B25" w:rsidRPr="00D57B0E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BOY’S CHAMPIONSHIP 400 IH</w:t>
      </w:r>
      <w:r w:rsidRPr="00D57B0E">
        <w:rPr>
          <w:b/>
          <w:color w:val="auto"/>
          <w:sz w:val="22"/>
          <w:szCs w:val="22"/>
        </w:rPr>
        <w:tab/>
        <w:t>TOP 18 ENTRIES ACCEPTED</w:t>
      </w:r>
    </w:p>
    <w:p w14:paraId="3F9215C5" w14:textId="77777777" w:rsidR="00E42B25" w:rsidRPr="00D57B0E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GIRL’S CHAMPIONSHIP 400IH</w:t>
      </w:r>
      <w:r w:rsidRPr="00D57B0E">
        <w:rPr>
          <w:b/>
          <w:color w:val="auto"/>
          <w:sz w:val="22"/>
          <w:szCs w:val="22"/>
        </w:rPr>
        <w:tab/>
        <w:t>TOP 18 ENTRIES ACCEPTED</w:t>
      </w:r>
    </w:p>
    <w:p w14:paraId="6259FD68" w14:textId="5BC396B8" w:rsidR="00E42B25" w:rsidRPr="00D57B0E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BOY’S CLASS 400 </w:t>
      </w:r>
    </w:p>
    <w:p w14:paraId="315B6CA1" w14:textId="7979F9AA" w:rsidR="00E42B25" w:rsidRPr="00D57B0E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GIRL’S CLASS 400</w:t>
      </w:r>
      <w:r w:rsidR="00F97A54" w:rsidRPr="00D57B0E">
        <w:rPr>
          <w:b/>
          <w:color w:val="auto"/>
          <w:sz w:val="22"/>
          <w:szCs w:val="22"/>
        </w:rPr>
        <w:t xml:space="preserve"> </w:t>
      </w:r>
    </w:p>
    <w:p w14:paraId="1B631AE8" w14:textId="77777777" w:rsidR="00E42B25" w:rsidRPr="00D57B0E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BOY’S CLASS 800 (4 athletes per school)</w:t>
      </w:r>
    </w:p>
    <w:p w14:paraId="440BF585" w14:textId="5D758A6A" w:rsidR="00E42B25" w:rsidRPr="00D57B0E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GIRL’S </w:t>
      </w:r>
      <w:r w:rsidR="007E3A64">
        <w:rPr>
          <w:b/>
          <w:color w:val="auto"/>
          <w:sz w:val="22"/>
          <w:szCs w:val="22"/>
        </w:rPr>
        <w:t>CLASS</w:t>
      </w:r>
      <w:r w:rsidRPr="00D57B0E">
        <w:rPr>
          <w:b/>
          <w:color w:val="auto"/>
          <w:sz w:val="22"/>
          <w:szCs w:val="22"/>
        </w:rPr>
        <w:t xml:space="preserve"> </w:t>
      </w:r>
      <w:r w:rsidR="00100824" w:rsidRPr="00D57B0E">
        <w:rPr>
          <w:b/>
          <w:color w:val="auto"/>
          <w:sz w:val="22"/>
          <w:szCs w:val="22"/>
        </w:rPr>
        <w:t>800 (</w:t>
      </w:r>
      <w:r w:rsidRPr="00D57B0E">
        <w:rPr>
          <w:b/>
          <w:color w:val="auto"/>
          <w:sz w:val="22"/>
          <w:szCs w:val="22"/>
        </w:rPr>
        <w:t>4 athletes per school)</w:t>
      </w:r>
    </w:p>
    <w:p w14:paraId="19D6D4D9" w14:textId="4C67E9DE" w:rsidR="00E42B25" w:rsidRPr="00D57B0E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BOY’S 100 </w:t>
      </w:r>
      <w:r w:rsidR="00C86CB2" w:rsidRPr="00D57B0E">
        <w:rPr>
          <w:b/>
          <w:color w:val="auto"/>
          <w:sz w:val="22"/>
          <w:szCs w:val="22"/>
        </w:rPr>
        <w:t>TRIALS (</w:t>
      </w:r>
      <w:r w:rsidRPr="00D57B0E">
        <w:rPr>
          <w:b/>
          <w:color w:val="auto"/>
          <w:sz w:val="22"/>
          <w:szCs w:val="22"/>
        </w:rPr>
        <w:t xml:space="preserve">TOP 24 </w:t>
      </w:r>
      <w:r w:rsidR="00C86CB2" w:rsidRPr="00D57B0E">
        <w:rPr>
          <w:b/>
          <w:color w:val="auto"/>
          <w:sz w:val="22"/>
          <w:szCs w:val="22"/>
        </w:rPr>
        <w:t>SEEDED) top</w:t>
      </w:r>
      <w:r w:rsidRPr="00D57B0E">
        <w:rPr>
          <w:b/>
          <w:color w:val="auto"/>
          <w:sz w:val="22"/>
          <w:szCs w:val="22"/>
        </w:rPr>
        <w:t xml:space="preserve"> two in each heat make it to final</w:t>
      </w:r>
      <w:r w:rsidR="00606151">
        <w:rPr>
          <w:b/>
          <w:color w:val="auto"/>
          <w:sz w:val="22"/>
          <w:szCs w:val="22"/>
        </w:rPr>
        <w:t xml:space="preserve"> plus next two fastest</w:t>
      </w:r>
    </w:p>
    <w:p w14:paraId="41BB8C39" w14:textId="7A0E0B01" w:rsidR="00E42B25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GIRL’S 100 TRIALS (TOP 24 </w:t>
      </w:r>
      <w:r w:rsidR="00C86CB2" w:rsidRPr="00D57B0E">
        <w:rPr>
          <w:b/>
          <w:color w:val="auto"/>
          <w:sz w:val="22"/>
          <w:szCs w:val="22"/>
        </w:rPr>
        <w:t>SEEDED</w:t>
      </w:r>
      <w:r w:rsidR="00606151" w:rsidRPr="00606151">
        <w:rPr>
          <w:b/>
          <w:color w:val="auto"/>
          <w:sz w:val="22"/>
          <w:szCs w:val="22"/>
        </w:rPr>
        <w:t xml:space="preserve"> </w:t>
      </w:r>
      <w:r w:rsidR="00606151" w:rsidRPr="00D57B0E">
        <w:rPr>
          <w:b/>
          <w:color w:val="auto"/>
          <w:sz w:val="22"/>
          <w:szCs w:val="22"/>
        </w:rPr>
        <w:t>top two in each heat make it to final</w:t>
      </w:r>
      <w:r w:rsidR="00606151">
        <w:rPr>
          <w:b/>
          <w:color w:val="auto"/>
          <w:sz w:val="22"/>
          <w:szCs w:val="22"/>
        </w:rPr>
        <w:t xml:space="preserve"> plus next two fastest</w:t>
      </w:r>
    </w:p>
    <w:p w14:paraId="07C923B2" w14:textId="77777777" w:rsidR="00606151" w:rsidRPr="00D57B0E" w:rsidRDefault="00606151" w:rsidP="00E42B25">
      <w:pPr>
        <w:pStyle w:val="Default"/>
        <w:rPr>
          <w:b/>
          <w:color w:val="auto"/>
          <w:sz w:val="22"/>
          <w:szCs w:val="22"/>
        </w:rPr>
      </w:pPr>
    </w:p>
    <w:p w14:paraId="26A0DDEB" w14:textId="03E80D33" w:rsidR="00E42B25" w:rsidRPr="00D57B0E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MASCOT RACE</w:t>
      </w:r>
    </w:p>
    <w:p w14:paraId="046E5472" w14:textId="77777777" w:rsidR="00E42B25" w:rsidRPr="00D57B0E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</w:r>
    </w:p>
    <w:p w14:paraId="17AA4540" w14:textId="33A523A8" w:rsidR="00E42B25" w:rsidRPr="00D57B0E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BOY’S </w:t>
      </w:r>
      <w:r w:rsidR="00100824" w:rsidRPr="00D57B0E">
        <w:rPr>
          <w:b/>
          <w:color w:val="auto"/>
          <w:sz w:val="22"/>
          <w:szCs w:val="22"/>
        </w:rPr>
        <w:t>CHAMPIONSHIP Mile</w:t>
      </w:r>
      <w:r w:rsidR="007A6D66" w:rsidRPr="00D57B0E">
        <w:rPr>
          <w:b/>
          <w:color w:val="auto"/>
          <w:sz w:val="22"/>
          <w:szCs w:val="22"/>
        </w:rPr>
        <w:t xml:space="preserve"> (</w:t>
      </w:r>
      <w:r w:rsidR="00DF4911">
        <w:rPr>
          <w:b/>
          <w:color w:val="auto"/>
          <w:sz w:val="22"/>
          <w:szCs w:val="22"/>
        </w:rPr>
        <w:t xml:space="preserve">Born to </w:t>
      </w:r>
      <w:proofErr w:type="gramStart"/>
      <w:r w:rsidR="00DF4911">
        <w:rPr>
          <w:b/>
          <w:color w:val="auto"/>
          <w:sz w:val="22"/>
          <w:szCs w:val="22"/>
        </w:rPr>
        <w:t xml:space="preserve">Run </w:t>
      </w:r>
      <w:r w:rsidR="007A6D66" w:rsidRPr="00D57B0E">
        <w:rPr>
          <w:b/>
          <w:color w:val="auto"/>
          <w:sz w:val="22"/>
          <w:szCs w:val="22"/>
        </w:rPr>
        <w:t>)</w:t>
      </w:r>
      <w:proofErr w:type="gramEnd"/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  <w:t>(TOP TWELVE ENTRIES)</w:t>
      </w:r>
    </w:p>
    <w:p w14:paraId="7A2F65B0" w14:textId="77777777" w:rsidR="00E42B25" w:rsidRPr="00D57B0E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GIRL’S CHAMPIONSHIP  1500 </w:t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  <w:t>(TOP TWELVE ENTRIES)</w:t>
      </w:r>
    </w:p>
    <w:p w14:paraId="075D0F0C" w14:textId="77777777" w:rsidR="00E42B25" w:rsidRPr="00D57B0E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BOY’S CHAMPIONSHIP  100 METER FINAL</w:t>
      </w:r>
    </w:p>
    <w:p w14:paraId="1816E773" w14:textId="77777777" w:rsidR="00E42B25" w:rsidRPr="00D57B0E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GIRL’S CHAMPIONSHIP  100 METER FINAL</w:t>
      </w:r>
    </w:p>
    <w:p w14:paraId="41B9E112" w14:textId="2E8AA668" w:rsidR="00E42B25" w:rsidRPr="00D57B0E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BOY’S CHAMPIONSHIP  </w:t>
      </w:r>
      <w:r w:rsidR="00100824" w:rsidRPr="00D57B0E">
        <w:rPr>
          <w:b/>
          <w:color w:val="auto"/>
          <w:sz w:val="22"/>
          <w:szCs w:val="22"/>
        </w:rPr>
        <w:t xml:space="preserve">400 </w:t>
      </w:r>
      <w:r w:rsidR="00100824"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  <w:t>(TOP TWELVE ENTRIES)</w:t>
      </w:r>
    </w:p>
    <w:p w14:paraId="12FC5585" w14:textId="77777777" w:rsidR="00E42B25" w:rsidRPr="00D57B0E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GIRL’S CHAMPIONSHIP  400 </w:t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  <w:t>(TOP TWELVE ENTRIES)</w:t>
      </w:r>
    </w:p>
    <w:p w14:paraId="75698AF5" w14:textId="77777777" w:rsidR="00E42B25" w:rsidRPr="00D57B0E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BOY’S 200 METER FINAL</w:t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  <w:t>(TOP TWELVE ENTRIES)</w:t>
      </w:r>
    </w:p>
    <w:p w14:paraId="6D04C952" w14:textId="77777777" w:rsidR="00E42B25" w:rsidRPr="00D57B0E" w:rsidRDefault="00E42B25" w:rsidP="00E42B25">
      <w:pPr>
        <w:pStyle w:val="Default"/>
        <w:ind w:firstLine="720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>GIRL’S 200 METER FINAL</w:t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  <w:t>(TOP TWELVE ENTRIES)</w:t>
      </w:r>
    </w:p>
    <w:p w14:paraId="6BAC336A" w14:textId="77777777" w:rsidR="00E42B25" w:rsidRPr="00D57B0E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BOY’S CHAMPIONSHIP 800</w:t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  <w:t>(TOP TWELVE ENTRIES)</w:t>
      </w:r>
    </w:p>
    <w:p w14:paraId="483D679D" w14:textId="77777777" w:rsidR="00E42B25" w:rsidRPr="00D57B0E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GIRL’S CHAMPIONSHIP 800</w:t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  <w:t>(TOP TWELVE ENTRIES)</w:t>
      </w:r>
    </w:p>
    <w:p w14:paraId="76BCC07B" w14:textId="77777777" w:rsidR="00E42B25" w:rsidRPr="00D57B0E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BOY’S </w:t>
      </w:r>
      <w:smartTag w:uri="urn:schemas-microsoft-com:office:smarttags" w:element="State">
        <w:smartTag w:uri="urn:schemas-microsoft-com:office:smarttags" w:element="place">
          <w:r w:rsidRPr="00D57B0E">
            <w:rPr>
              <w:b/>
              <w:color w:val="auto"/>
              <w:sz w:val="22"/>
              <w:szCs w:val="22"/>
            </w:rPr>
            <w:t>TEXAS</w:t>
          </w:r>
        </w:smartTag>
      </w:smartTag>
      <w:r w:rsidRPr="00D57B0E">
        <w:rPr>
          <w:b/>
          <w:color w:val="auto"/>
          <w:sz w:val="22"/>
          <w:szCs w:val="22"/>
        </w:rPr>
        <w:t xml:space="preserve"> SPRINT MEDLEY  100-100-200-400</w:t>
      </w:r>
    </w:p>
    <w:p w14:paraId="423135B4" w14:textId="77777777" w:rsidR="00E42B25" w:rsidRPr="00D57B0E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GIRL’S </w:t>
      </w:r>
      <w:smartTag w:uri="urn:schemas-microsoft-com:office:smarttags" w:element="State">
        <w:smartTag w:uri="urn:schemas-microsoft-com:office:smarttags" w:element="place">
          <w:r w:rsidRPr="00D57B0E">
            <w:rPr>
              <w:b/>
              <w:color w:val="auto"/>
              <w:sz w:val="22"/>
              <w:szCs w:val="22"/>
            </w:rPr>
            <w:t>TEXAS</w:t>
          </w:r>
        </w:smartTag>
      </w:smartTag>
      <w:r w:rsidRPr="00D57B0E">
        <w:rPr>
          <w:b/>
          <w:color w:val="auto"/>
          <w:sz w:val="22"/>
          <w:szCs w:val="22"/>
        </w:rPr>
        <w:t xml:space="preserve"> SPRINT MEDLEY  100-100-200-400</w:t>
      </w:r>
    </w:p>
    <w:p w14:paraId="74E62084" w14:textId="77777777" w:rsidR="00E42B25" w:rsidRPr="00D57B0E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</w:r>
    </w:p>
    <w:p w14:paraId="3B7A57E6" w14:textId="77777777" w:rsidR="00E42B25" w:rsidRPr="00D57B0E" w:rsidRDefault="00E42B25" w:rsidP="00E42B25">
      <w:pPr>
        <w:pStyle w:val="Default"/>
        <w:rPr>
          <w:b/>
          <w:color w:val="auto"/>
          <w:sz w:val="22"/>
          <w:szCs w:val="22"/>
        </w:rPr>
      </w:pPr>
    </w:p>
    <w:p w14:paraId="5F8AD46A" w14:textId="77777777" w:rsidR="00E42B25" w:rsidRPr="00D57B0E" w:rsidRDefault="00E42B25" w:rsidP="00E42B25">
      <w:pPr>
        <w:pStyle w:val="Default"/>
        <w:rPr>
          <w:b/>
          <w:color w:val="auto"/>
          <w:sz w:val="22"/>
          <w:szCs w:val="22"/>
        </w:rPr>
      </w:pPr>
    </w:p>
    <w:p w14:paraId="6C03D9BF" w14:textId="77777777" w:rsidR="00E42B25" w:rsidRPr="00D57B0E" w:rsidRDefault="00E42B25" w:rsidP="00E42B25">
      <w:pPr>
        <w:pStyle w:val="Default"/>
        <w:rPr>
          <w:b/>
          <w:color w:val="auto"/>
          <w:sz w:val="22"/>
          <w:szCs w:val="22"/>
        </w:rPr>
      </w:pPr>
    </w:p>
    <w:p w14:paraId="6AC55C29" w14:textId="77777777" w:rsidR="00E42B25" w:rsidRPr="00E42B25" w:rsidRDefault="00E42B25" w:rsidP="00E42B25">
      <w:pPr>
        <w:pStyle w:val="Default"/>
        <w:rPr>
          <w:b/>
          <w:color w:val="FF0000"/>
          <w:sz w:val="22"/>
          <w:szCs w:val="22"/>
        </w:rPr>
      </w:pPr>
    </w:p>
    <w:p w14:paraId="306D80C4" w14:textId="77777777" w:rsidR="00E42B25" w:rsidRPr="00E42B25" w:rsidRDefault="00E42B25" w:rsidP="00E42B25">
      <w:pPr>
        <w:pStyle w:val="Default"/>
        <w:rPr>
          <w:b/>
          <w:color w:val="FF0000"/>
          <w:sz w:val="22"/>
          <w:szCs w:val="22"/>
        </w:rPr>
      </w:pPr>
    </w:p>
    <w:p w14:paraId="73F19A05" w14:textId="77777777" w:rsidR="00E42B25" w:rsidRPr="00E42B25" w:rsidRDefault="00E42B25" w:rsidP="00E42B25">
      <w:pPr>
        <w:pStyle w:val="Default"/>
        <w:rPr>
          <w:b/>
          <w:color w:val="FF0000"/>
          <w:sz w:val="22"/>
          <w:szCs w:val="22"/>
        </w:rPr>
      </w:pPr>
    </w:p>
    <w:p w14:paraId="16AEA236" w14:textId="77777777" w:rsidR="00E42B25" w:rsidRPr="00E42B25" w:rsidRDefault="00E42B25" w:rsidP="00E42B25">
      <w:pPr>
        <w:pStyle w:val="Default"/>
        <w:rPr>
          <w:b/>
          <w:color w:val="FF0000"/>
          <w:sz w:val="22"/>
          <w:szCs w:val="22"/>
        </w:rPr>
      </w:pPr>
    </w:p>
    <w:p w14:paraId="4491B6C7" w14:textId="77777777" w:rsidR="00E42B25" w:rsidRPr="00E42B25" w:rsidRDefault="00E42B25" w:rsidP="00E42B25">
      <w:pPr>
        <w:pStyle w:val="Default"/>
        <w:rPr>
          <w:b/>
          <w:color w:val="FF0000"/>
          <w:sz w:val="22"/>
          <w:szCs w:val="22"/>
        </w:rPr>
      </w:pPr>
    </w:p>
    <w:p w14:paraId="251DBCDF" w14:textId="77777777" w:rsidR="00E42B25" w:rsidRPr="00E42B25" w:rsidRDefault="00E42B25" w:rsidP="00E42B25">
      <w:pPr>
        <w:pStyle w:val="Default"/>
        <w:rPr>
          <w:b/>
          <w:color w:val="FF0000"/>
          <w:sz w:val="22"/>
          <w:szCs w:val="22"/>
        </w:rPr>
      </w:pPr>
    </w:p>
    <w:p w14:paraId="00E382EB" w14:textId="77777777" w:rsidR="00E42B25" w:rsidRPr="00E42B25" w:rsidRDefault="00E42B25" w:rsidP="00E42B25">
      <w:pPr>
        <w:pStyle w:val="Default"/>
        <w:rPr>
          <w:b/>
          <w:color w:val="FF0000"/>
          <w:sz w:val="22"/>
          <w:szCs w:val="22"/>
        </w:rPr>
      </w:pPr>
    </w:p>
    <w:p w14:paraId="332224EC" w14:textId="77777777" w:rsidR="00E42B25" w:rsidRPr="00E42B25" w:rsidRDefault="00E42B25" w:rsidP="00E42B25">
      <w:pPr>
        <w:pStyle w:val="Default"/>
        <w:rPr>
          <w:b/>
          <w:color w:val="FF0000"/>
          <w:sz w:val="22"/>
          <w:szCs w:val="22"/>
        </w:rPr>
      </w:pPr>
    </w:p>
    <w:p w14:paraId="3FEF4A60" w14:textId="77777777" w:rsidR="00E42B25" w:rsidRPr="00E42B25" w:rsidRDefault="00E42B25" w:rsidP="00E42B25">
      <w:pPr>
        <w:pStyle w:val="Default"/>
        <w:rPr>
          <w:b/>
          <w:color w:val="FF0000"/>
          <w:sz w:val="22"/>
          <w:szCs w:val="22"/>
        </w:rPr>
      </w:pPr>
    </w:p>
    <w:p w14:paraId="5A0525A5" w14:textId="77777777" w:rsidR="00E42B25" w:rsidRPr="00E42B25" w:rsidRDefault="00E42B25" w:rsidP="00E42B25">
      <w:pPr>
        <w:pStyle w:val="Default"/>
        <w:rPr>
          <w:b/>
          <w:color w:val="FF0000"/>
          <w:sz w:val="22"/>
          <w:szCs w:val="22"/>
        </w:rPr>
      </w:pPr>
    </w:p>
    <w:p w14:paraId="12820828" w14:textId="5E2FBF92" w:rsidR="00E42B25" w:rsidRDefault="00E42B25" w:rsidP="00DF4911">
      <w:pPr>
        <w:pStyle w:val="Default"/>
        <w:jc w:val="center"/>
        <w:rPr>
          <w:b/>
          <w:color w:val="auto"/>
          <w:sz w:val="32"/>
          <w:szCs w:val="32"/>
        </w:rPr>
      </w:pPr>
      <w:r w:rsidRPr="00DF2E6F">
        <w:rPr>
          <w:b/>
          <w:color w:val="auto"/>
          <w:sz w:val="32"/>
          <w:szCs w:val="32"/>
        </w:rPr>
        <w:t>FIELD EVENTS START AT 4:30, CHECK IN AT 4:00</w:t>
      </w:r>
    </w:p>
    <w:p w14:paraId="68439724" w14:textId="77777777" w:rsidR="004262C2" w:rsidRDefault="004262C2" w:rsidP="004262C2">
      <w:pPr>
        <w:pStyle w:val="Default"/>
        <w:rPr>
          <w:b/>
          <w:color w:val="auto"/>
          <w:sz w:val="22"/>
          <w:szCs w:val="22"/>
        </w:rPr>
      </w:pPr>
    </w:p>
    <w:p w14:paraId="545AE1BA" w14:textId="580F913C" w:rsidR="004262C2" w:rsidRDefault="004262C2" w:rsidP="004262C2">
      <w:pPr>
        <w:pStyle w:val="Default"/>
        <w:ind w:firstLine="720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FIELD EVENT CARDS WILL BE PROVIDED</w:t>
      </w:r>
    </w:p>
    <w:p w14:paraId="3D927B6E" w14:textId="77777777" w:rsidR="004262C2" w:rsidRDefault="004262C2" w:rsidP="004262C2">
      <w:pPr>
        <w:pStyle w:val="Default"/>
        <w:jc w:val="center"/>
        <w:rPr>
          <w:b/>
          <w:color w:val="auto"/>
          <w:sz w:val="22"/>
          <w:szCs w:val="22"/>
        </w:rPr>
      </w:pPr>
    </w:p>
    <w:p w14:paraId="68D5278B" w14:textId="165132DA" w:rsidR="004262C2" w:rsidRDefault="004262C2" w:rsidP="00DF4911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22"/>
          <w:szCs w:val="22"/>
        </w:rPr>
        <w:t>**ALL FIELD EVENT CARDS MUST BE HANDED BY FIRST CALL **</w:t>
      </w:r>
    </w:p>
    <w:p w14:paraId="5E95CD3E" w14:textId="77777777" w:rsidR="00DF2E6F" w:rsidRPr="00DF2E6F" w:rsidRDefault="00DF2E6F" w:rsidP="00DF4911">
      <w:pPr>
        <w:pStyle w:val="Default"/>
        <w:jc w:val="center"/>
        <w:rPr>
          <w:b/>
          <w:color w:val="auto"/>
          <w:sz w:val="32"/>
          <w:szCs w:val="32"/>
        </w:rPr>
      </w:pPr>
    </w:p>
    <w:p w14:paraId="217F9883" w14:textId="22FB07F8" w:rsidR="00E42B25" w:rsidRPr="00DF4911" w:rsidRDefault="00E42B25" w:rsidP="00286074">
      <w:pPr>
        <w:pStyle w:val="Default"/>
        <w:jc w:val="center"/>
        <w:rPr>
          <w:b/>
          <w:color w:val="auto"/>
          <w:sz w:val="22"/>
          <w:szCs w:val="22"/>
        </w:rPr>
      </w:pPr>
      <w:r w:rsidRPr="00DF4911">
        <w:rPr>
          <w:b/>
          <w:color w:val="auto"/>
          <w:sz w:val="22"/>
          <w:szCs w:val="22"/>
        </w:rPr>
        <w:t>CHAMPIONSHIP BOY’S AND GIRL’S JUMP MEDLEY RELAY</w:t>
      </w:r>
    </w:p>
    <w:p w14:paraId="305DAABE" w14:textId="23508761" w:rsidR="007A6D66" w:rsidRPr="00DF4911" w:rsidRDefault="00E42B25" w:rsidP="00E42B25">
      <w:pPr>
        <w:pStyle w:val="Default"/>
        <w:ind w:left="3600" w:hanging="2880"/>
        <w:rPr>
          <w:b/>
          <w:color w:val="auto"/>
          <w:sz w:val="22"/>
          <w:szCs w:val="22"/>
        </w:rPr>
      </w:pPr>
      <w:r w:rsidRPr="00DF4911">
        <w:rPr>
          <w:b/>
          <w:color w:val="auto"/>
          <w:sz w:val="22"/>
          <w:szCs w:val="22"/>
        </w:rPr>
        <w:t xml:space="preserve">HJ-TJ PV-LJ </w:t>
      </w:r>
      <w:r w:rsidRPr="00DF4911">
        <w:rPr>
          <w:b/>
          <w:color w:val="auto"/>
          <w:sz w:val="22"/>
          <w:szCs w:val="22"/>
        </w:rPr>
        <w:tab/>
        <w:t xml:space="preserve">4 COMPETITORS Must have </w:t>
      </w:r>
      <w:r w:rsidR="00E845D4" w:rsidRPr="00DF4911">
        <w:rPr>
          <w:b/>
          <w:color w:val="auto"/>
          <w:sz w:val="22"/>
          <w:szCs w:val="22"/>
        </w:rPr>
        <w:t>a different athlete</w:t>
      </w:r>
      <w:r w:rsidRPr="00DF4911">
        <w:rPr>
          <w:b/>
          <w:color w:val="auto"/>
          <w:sz w:val="22"/>
          <w:szCs w:val="22"/>
        </w:rPr>
        <w:t xml:space="preserve"> </w:t>
      </w:r>
      <w:r w:rsidR="007A6D66" w:rsidRPr="00DF4911">
        <w:rPr>
          <w:b/>
          <w:color w:val="auto"/>
          <w:sz w:val="22"/>
          <w:szCs w:val="22"/>
        </w:rPr>
        <w:t>in</w:t>
      </w:r>
      <w:r w:rsidRPr="00DF4911">
        <w:rPr>
          <w:b/>
          <w:color w:val="auto"/>
          <w:sz w:val="22"/>
          <w:szCs w:val="22"/>
        </w:rPr>
        <w:t xml:space="preserve"> the 4 jumps.  </w:t>
      </w:r>
    </w:p>
    <w:p w14:paraId="370A92FC" w14:textId="4A6B20BB" w:rsidR="00E42B25" w:rsidRDefault="007A6D66" w:rsidP="007A6D66">
      <w:pPr>
        <w:pStyle w:val="Default"/>
        <w:ind w:left="3600"/>
        <w:rPr>
          <w:b/>
          <w:color w:val="auto"/>
          <w:sz w:val="22"/>
          <w:szCs w:val="22"/>
        </w:rPr>
      </w:pPr>
      <w:r w:rsidRPr="00DF4911">
        <w:rPr>
          <w:b/>
          <w:color w:val="auto"/>
          <w:sz w:val="22"/>
          <w:szCs w:val="22"/>
        </w:rPr>
        <w:t>Put names on a card and we will add up their performances</w:t>
      </w:r>
    </w:p>
    <w:p w14:paraId="0AD38133" w14:textId="6991E5A7" w:rsidR="00606151" w:rsidRDefault="00100824" w:rsidP="007A6D66">
      <w:pPr>
        <w:pStyle w:val="Default"/>
        <w:ind w:left="360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(does</w:t>
      </w:r>
      <w:r w:rsidR="00606151">
        <w:rPr>
          <w:b/>
          <w:color w:val="auto"/>
          <w:sz w:val="22"/>
          <w:szCs w:val="22"/>
        </w:rPr>
        <w:t xml:space="preserve"> not count as one of the </w:t>
      </w:r>
      <w:proofErr w:type="gramStart"/>
      <w:r w:rsidR="00606151">
        <w:rPr>
          <w:b/>
          <w:color w:val="auto"/>
          <w:sz w:val="22"/>
          <w:szCs w:val="22"/>
        </w:rPr>
        <w:t>athletes</w:t>
      </w:r>
      <w:proofErr w:type="gramEnd"/>
      <w:r w:rsidR="00606151">
        <w:rPr>
          <w:b/>
          <w:color w:val="auto"/>
          <w:sz w:val="22"/>
          <w:szCs w:val="22"/>
        </w:rPr>
        <w:t xml:space="preserve"> events</w:t>
      </w:r>
      <w:r w:rsidR="00E845D4">
        <w:rPr>
          <w:b/>
          <w:color w:val="auto"/>
          <w:sz w:val="22"/>
          <w:szCs w:val="22"/>
        </w:rPr>
        <w:t>)</w:t>
      </w:r>
    </w:p>
    <w:p w14:paraId="4E675DC0" w14:textId="46E1585D" w:rsidR="00E845D4" w:rsidRDefault="00E845D4" w:rsidP="00E845D4">
      <w:pPr>
        <w:pStyle w:val="Default"/>
        <w:rPr>
          <w:b/>
          <w:color w:val="auto"/>
          <w:sz w:val="22"/>
          <w:szCs w:val="22"/>
        </w:rPr>
      </w:pPr>
    </w:p>
    <w:p w14:paraId="2BB5ACA2" w14:textId="1C114925" w:rsidR="00E42B25" w:rsidRPr="00DF4911" w:rsidRDefault="00E845D4" w:rsidP="004262C2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</w:p>
    <w:p w14:paraId="0F3D0DA2" w14:textId="26AFA792" w:rsidR="007A6D66" w:rsidRPr="00606151" w:rsidRDefault="00E42B25" w:rsidP="007A6D66">
      <w:pPr>
        <w:pStyle w:val="Default"/>
        <w:ind w:left="720" w:hanging="720"/>
        <w:rPr>
          <w:b/>
          <w:color w:val="auto"/>
          <w:sz w:val="22"/>
          <w:szCs w:val="22"/>
        </w:rPr>
      </w:pPr>
      <w:r w:rsidRPr="00606151">
        <w:rPr>
          <w:b/>
          <w:color w:val="auto"/>
          <w:sz w:val="22"/>
          <w:szCs w:val="22"/>
        </w:rPr>
        <w:t>4:30</w:t>
      </w:r>
      <w:r w:rsidR="00E845D4">
        <w:rPr>
          <w:b/>
          <w:color w:val="auto"/>
          <w:sz w:val="22"/>
          <w:szCs w:val="22"/>
        </w:rPr>
        <w:t xml:space="preserve"> PM</w:t>
      </w:r>
      <w:r w:rsidRPr="00606151">
        <w:rPr>
          <w:b/>
          <w:color w:val="auto"/>
          <w:sz w:val="22"/>
          <w:szCs w:val="22"/>
        </w:rPr>
        <w:tab/>
      </w:r>
      <w:r w:rsidR="00E845D4" w:rsidRPr="00606151">
        <w:rPr>
          <w:b/>
          <w:color w:val="auto"/>
          <w:sz w:val="22"/>
          <w:szCs w:val="22"/>
        </w:rPr>
        <w:t>BOY’S SHOT-PUT</w:t>
      </w:r>
      <w:r w:rsidRPr="00606151">
        <w:rPr>
          <w:b/>
          <w:color w:val="auto"/>
          <w:sz w:val="22"/>
          <w:szCs w:val="22"/>
        </w:rPr>
        <w:t xml:space="preserve"> CHAMPIONSHIP (Top 12 entries)- </w:t>
      </w:r>
    </w:p>
    <w:p w14:paraId="73AC8995" w14:textId="353347C2" w:rsidR="00E42B25" w:rsidRPr="00606151" w:rsidRDefault="00E42B25" w:rsidP="007A6D66">
      <w:pPr>
        <w:pStyle w:val="Default"/>
        <w:ind w:left="2880" w:firstLine="720"/>
        <w:rPr>
          <w:b/>
          <w:color w:val="auto"/>
          <w:sz w:val="22"/>
          <w:szCs w:val="22"/>
        </w:rPr>
      </w:pPr>
      <w:r w:rsidRPr="00606151">
        <w:rPr>
          <w:b/>
          <w:color w:val="auto"/>
          <w:sz w:val="22"/>
          <w:szCs w:val="22"/>
        </w:rPr>
        <w:t xml:space="preserve">top 6 make into finals for 3 additional </w:t>
      </w:r>
      <w:r w:rsidR="007A6D66" w:rsidRPr="00606151">
        <w:rPr>
          <w:b/>
          <w:color w:val="auto"/>
          <w:sz w:val="22"/>
          <w:szCs w:val="22"/>
        </w:rPr>
        <w:t xml:space="preserve">   </w:t>
      </w:r>
      <w:r w:rsidRPr="00606151">
        <w:rPr>
          <w:b/>
          <w:color w:val="auto"/>
          <w:sz w:val="22"/>
          <w:szCs w:val="22"/>
        </w:rPr>
        <w:t>throws</w:t>
      </w:r>
    </w:p>
    <w:p w14:paraId="530B7DE5" w14:textId="16B221A8" w:rsidR="00FD7D2B" w:rsidRPr="00606151" w:rsidRDefault="00744545" w:rsidP="00744545">
      <w:pPr>
        <w:pStyle w:val="Default"/>
        <w:rPr>
          <w:b/>
          <w:color w:val="auto"/>
          <w:sz w:val="22"/>
          <w:szCs w:val="22"/>
        </w:rPr>
      </w:pPr>
      <w:r w:rsidRPr="00606151">
        <w:rPr>
          <w:b/>
          <w:color w:val="auto"/>
          <w:sz w:val="22"/>
          <w:szCs w:val="22"/>
        </w:rPr>
        <w:t xml:space="preserve">Followed by </w:t>
      </w:r>
      <w:r w:rsidRPr="00606151">
        <w:rPr>
          <w:b/>
          <w:color w:val="auto"/>
          <w:sz w:val="22"/>
          <w:szCs w:val="22"/>
        </w:rPr>
        <w:tab/>
      </w:r>
      <w:r w:rsidR="00E845D4" w:rsidRPr="00606151">
        <w:rPr>
          <w:b/>
          <w:color w:val="auto"/>
          <w:sz w:val="22"/>
          <w:szCs w:val="22"/>
        </w:rPr>
        <w:t>BOY’S CLASS</w:t>
      </w:r>
      <w:r w:rsidRPr="00606151">
        <w:rPr>
          <w:b/>
          <w:color w:val="auto"/>
          <w:sz w:val="22"/>
          <w:szCs w:val="22"/>
        </w:rPr>
        <w:t xml:space="preserve"> SHOT PUT 3 throws/no final</w:t>
      </w:r>
      <w:r w:rsidR="00101F91" w:rsidRPr="00606151">
        <w:rPr>
          <w:b/>
          <w:color w:val="auto"/>
          <w:sz w:val="22"/>
          <w:szCs w:val="22"/>
        </w:rPr>
        <w:t xml:space="preserve"> </w:t>
      </w:r>
      <w:r w:rsidR="00606151" w:rsidRPr="00606151">
        <w:rPr>
          <w:b/>
          <w:color w:val="auto"/>
          <w:sz w:val="22"/>
          <w:szCs w:val="22"/>
        </w:rPr>
        <w:t>No measurement under 30 feet</w:t>
      </w:r>
    </w:p>
    <w:p w14:paraId="705B536C" w14:textId="77777777" w:rsidR="00E845D4" w:rsidRDefault="00E845D4" w:rsidP="00FD7D2B">
      <w:pPr>
        <w:pStyle w:val="Default"/>
        <w:ind w:left="720" w:hanging="720"/>
        <w:rPr>
          <w:b/>
          <w:color w:val="auto"/>
          <w:sz w:val="22"/>
          <w:szCs w:val="22"/>
        </w:rPr>
      </w:pPr>
    </w:p>
    <w:p w14:paraId="1441A7EA" w14:textId="22FDF599" w:rsidR="00FD7D2B" w:rsidRPr="00606151" w:rsidRDefault="00FD7D2B" w:rsidP="00FD7D2B">
      <w:pPr>
        <w:pStyle w:val="Default"/>
        <w:ind w:left="720" w:hanging="720"/>
        <w:rPr>
          <w:b/>
          <w:color w:val="auto"/>
          <w:sz w:val="22"/>
          <w:szCs w:val="22"/>
        </w:rPr>
      </w:pPr>
      <w:r w:rsidRPr="00606151">
        <w:rPr>
          <w:b/>
          <w:color w:val="auto"/>
          <w:sz w:val="22"/>
          <w:szCs w:val="22"/>
        </w:rPr>
        <w:t xml:space="preserve">Followed by   </w:t>
      </w:r>
      <w:r w:rsidR="00E845D4" w:rsidRPr="00606151">
        <w:rPr>
          <w:b/>
          <w:color w:val="auto"/>
          <w:sz w:val="22"/>
          <w:szCs w:val="22"/>
        </w:rPr>
        <w:t>Girl’s SHOT-PUT</w:t>
      </w:r>
      <w:r w:rsidRPr="00606151">
        <w:rPr>
          <w:b/>
          <w:color w:val="auto"/>
          <w:sz w:val="22"/>
          <w:szCs w:val="22"/>
        </w:rPr>
        <w:t xml:space="preserve"> CHAMPIONSHIP (Top 12 entries)- </w:t>
      </w:r>
    </w:p>
    <w:p w14:paraId="5EA149B2" w14:textId="1F42A236" w:rsidR="00744545" w:rsidRPr="00606151" w:rsidRDefault="00FD7D2B" w:rsidP="00C2609E">
      <w:pPr>
        <w:pStyle w:val="Default"/>
        <w:ind w:left="2880" w:firstLine="720"/>
        <w:rPr>
          <w:b/>
          <w:color w:val="auto"/>
          <w:sz w:val="22"/>
          <w:szCs w:val="22"/>
        </w:rPr>
      </w:pPr>
      <w:r w:rsidRPr="00606151">
        <w:rPr>
          <w:b/>
          <w:color w:val="auto"/>
          <w:sz w:val="22"/>
          <w:szCs w:val="22"/>
        </w:rPr>
        <w:t>top 6 make into finals for 3 additional    throws</w:t>
      </w:r>
      <w:r w:rsidR="00801CC7" w:rsidRPr="00606151">
        <w:rPr>
          <w:b/>
          <w:color w:val="auto"/>
          <w:sz w:val="22"/>
          <w:szCs w:val="22"/>
        </w:rPr>
        <w:t xml:space="preserve"> </w:t>
      </w:r>
    </w:p>
    <w:p w14:paraId="78C20279" w14:textId="35A88C72" w:rsidR="00101F91" w:rsidRPr="00606151" w:rsidRDefault="00101F91" w:rsidP="00101F91">
      <w:pPr>
        <w:pStyle w:val="Default"/>
        <w:rPr>
          <w:b/>
          <w:color w:val="auto"/>
          <w:sz w:val="22"/>
          <w:szCs w:val="22"/>
        </w:rPr>
      </w:pPr>
      <w:r w:rsidRPr="00606151">
        <w:rPr>
          <w:b/>
          <w:color w:val="auto"/>
          <w:sz w:val="22"/>
          <w:szCs w:val="22"/>
        </w:rPr>
        <w:t>Followed by   GIRL’S CLASS SHOT PUT 3 throws/no final</w:t>
      </w:r>
      <w:r w:rsidR="00801CC7" w:rsidRPr="00606151">
        <w:rPr>
          <w:b/>
          <w:color w:val="auto"/>
          <w:sz w:val="22"/>
          <w:szCs w:val="22"/>
        </w:rPr>
        <w:t xml:space="preserve">   </w:t>
      </w:r>
      <w:r w:rsidR="00606151" w:rsidRPr="00606151">
        <w:rPr>
          <w:b/>
          <w:color w:val="auto"/>
          <w:sz w:val="22"/>
          <w:szCs w:val="22"/>
        </w:rPr>
        <w:t>No measurement under 26 feet</w:t>
      </w:r>
    </w:p>
    <w:p w14:paraId="48978B26" w14:textId="77777777" w:rsidR="00101F91" w:rsidRPr="00606151" w:rsidRDefault="00101F91" w:rsidP="00744545">
      <w:pPr>
        <w:pStyle w:val="Default"/>
        <w:rPr>
          <w:b/>
          <w:color w:val="auto"/>
          <w:sz w:val="22"/>
          <w:szCs w:val="22"/>
        </w:rPr>
      </w:pPr>
    </w:p>
    <w:p w14:paraId="4093148B" w14:textId="03511CC7" w:rsidR="006B367B" w:rsidRPr="00606151" w:rsidRDefault="00E42B25" w:rsidP="0020750C">
      <w:pPr>
        <w:pStyle w:val="Default"/>
        <w:rPr>
          <w:b/>
          <w:color w:val="auto"/>
          <w:sz w:val="22"/>
          <w:szCs w:val="22"/>
        </w:rPr>
      </w:pPr>
      <w:r w:rsidRPr="00606151">
        <w:rPr>
          <w:b/>
          <w:color w:val="auto"/>
          <w:sz w:val="22"/>
          <w:szCs w:val="22"/>
        </w:rPr>
        <w:t>4:30</w:t>
      </w:r>
      <w:r w:rsidR="00E845D4">
        <w:rPr>
          <w:b/>
          <w:color w:val="auto"/>
          <w:sz w:val="22"/>
          <w:szCs w:val="22"/>
        </w:rPr>
        <w:t xml:space="preserve"> PM</w:t>
      </w:r>
      <w:r w:rsidRPr="00606151">
        <w:rPr>
          <w:b/>
          <w:color w:val="auto"/>
          <w:sz w:val="22"/>
          <w:szCs w:val="22"/>
        </w:rPr>
        <w:tab/>
      </w:r>
      <w:r w:rsidR="0020750C" w:rsidRPr="00606151">
        <w:rPr>
          <w:b/>
          <w:color w:val="auto"/>
          <w:sz w:val="22"/>
          <w:szCs w:val="22"/>
        </w:rPr>
        <w:t xml:space="preserve">GIRL’S DISCUS CHAMPIONSHIP (Top 12 entries)- </w:t>
      </w:r>
    </w:p>
    <w:p w14:paraId="33A853B7" w14:textId="7A9C3AB6" w:rsidR="0020750C" w:rsidRDefault="0020750C" w:rsidP="00E845D4">
      <w:pPr>
        <w:pStyle w:val="Default"/>
        <w:ind w:left="720" w:firstLine="720"/>
        <w:rPr>
          <w:b/>
          <w:color w:val="auto"/>
          <w:sz w:val="22"/>
          <w:szCs w:val="22"/>
        </w:rPr>
      </w:pPr>
      <w:r w:rsidRPr="00606151">
        <w:rPr>
          <w:b/>
          <w:color w:val="auto"/>
          <w:sz w:val="22"/>
          <w:szCs w:val="22"/>
        </w:rPr>
        <w:t>top 6 make into finals for 3 additional throws</w:t>
      </w:r>
    </w:p>
    <w:p w14:paraId="56854849" w14:textId="77777777" w:rsidR="00E845D4" w:rsidRPr="00606151" w:rsidRDefault="00E845D4" w:rsidP="006B367B">
      <w:pPr>
        <w:pStyle w:val="Default"/>
        <w:ind w:firstLine="720"/>
        <w:rPr>
          <w:b/>
          <w:color w:val="auto"/>
          <w:sz w:val="22"/>
          <w:szCs w:val="22"/>
        </w:rPr>
      </w:pPr>
    </w:p>
    <w:p w14:paraId="29E793E1" w14:textId="0AD98A38" w:rsidR="007C6F81" w:rsidRPr="00606151" w:rsidRDefault="007C6F81" w:rsidP="007C6F81">
      <w:pPr>
        <w:pStyle w:val="Default"/>
        <w:rPr>
          <w:b/>
          <w:color w:val="auto"/>
          <w:sz w:val="22"/>
          <w:szCs w:val="22"/>
        </w:rPr>
      </w:pPr>
      <w:r w:rsidRPr="00606151">
        <w:rPr>
          <w:b/>
          <w:color w:val="auto"/>
          <w:sz w:val="22"/>
          <w:szCs w:val="22"/>
        </w:rPr>
        <w:t xml:space="preserve">Followed by   GIRL’S CLASS Discus 3 throws/no final   </w:t>
      </w:r>
      <w:r w:rsidR="00606151" w:rsidRPr="00606151">
        <w:rPr>
          <w:b/>
          <w:color w:val="auto"/>
          <w:sz w:val="22"/>
          <w:szCs w:val="22"/>
        </w:rPr>
        <w:t>No measurement under 70 feet</w:t>
      </w:r>
    </w:p>
    <w:p w14:paraId="1BD88F3A" w14:textId="4EFF4FE1" w:rsidR="00E42B25" w:rsidRPr="00606151" w:rsidRDefault="00E42B25" w:rsidP="00E42B25">
      <w:pPr>
        <w:pStyle w:val="Default"/>
        <w:rPr>
          <w:b/>
          <w:color w:val="FF0000"/>
          <w:sz w:val="22"/>
          <w:szCs w:val="22"/>
        </w:rPr>
      </w:pPr>
    </w:p>
    <w:p w14:paraId="440AF5A1" w14:textId="6CD030A9" w:rsidR="006B367B" w:rsidRPr="00606151" w:rsidRDefault="007C6F81" w:rsidP="00E42B25">
      <w:pPr>
        <w:pStyle w:val="Default"/>
        <w:rPr>
          <w:b/>
          <w:color w:val="auto"/>
          <w:sz w:val="22"/>
          <w:szCs w:val="22"/>
        </w:rPr>
      </w:pPr>
      <w:r w:rsidRPr="00606151">
        <w:rPr>
          <w:b/>
          <w:color w:val="auto"/>
          <w:sz w:val="22"/>
          <w:szCs w:val="22"/>
        </w:rPr>
        <w:t>6:30</w:t>
      </w:r>
      <w:r w:rsidR="00E845D4">
        <w:rPr>
          <w:b/>
          <w:color w:val="auto"/>
          <w:sz w:val="22"/>
          <w:szCs w:val="22"/>
        </w:rPr>
        <w:t xml:space="preserve"> PM</w:t>
      </w:r>
      <w:r w:rsidR="00E845D4" w:rsidRPr="00606151">
        <w:rPr>
          <w:b/>
          <w:color w:val="auto"/>
          <w:sz w:val="22"/>
          <w:szCs w:val="22"/>
        </w:rPr>
        <w:t xml:space="preserve"> </w:t>
      </w:r>
      <w:r w:rsidR="00E845D4" w:rsidRPr="00606151">
        <w:rPr>
          <w:b/>
          <w:color w:val="auto"/>
          <w:sz w:val="22"/>
          <w:szCs w:val="22"/>
        </w:rPr>
        <w:tab/>
      </w:r>
      <w:r w:rsidR="00E42B25" w:rsidRPr="00606151">
        <w:rPr>
          <w:b/>
          <w:color w:val="auto"/>
          <w:sz w:val="22"/>
          <w:szCs w:val="22"/>
        </w:rPr>
        <w:t>BOY’S/</w:t>
      </w:r>
      <w:r w:rsidR="00E845D4">
        <w:rPr>
          <w:b/>
          <w:color w:val="auto"/>
          <w:sz w:val="22"/>
          <w:szCs w:val="22"/>
        </w:rPr>
        <w:t xml:space="preserve"> </w:t>
      </w:r>
      <w:r w:rsidR="00E42B25" w:rsidRPr="00606151">
        <w:rPr>
          <w:b/>
          <w:color w:val="auto"/>
          <w:sz w:val="22"/>
          <w:szCs w:val="22"/>
        </w:rPr>
        <w:t>DISCUS CHAMPIONSHIP (Top 12 entries)-</w:t>
      </w:r>
    </w:p>
    <w:p w14:paraId="5DFB54FF" w14:textId="01D58FEB" w:rsidR="00E42B25" w:rsidRPr="00606151" w:rsidRDefault="00E845D4" w:rsidP="00E845D4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             </w:t>
      </w:r>
      <w:r w:rsidR="00E42B25" w:rsidRPr="00606151">
        <w:rPr>
          <w:b/>
          <w:color w:val="auto"/>
          <w:sz w:val="22"/>
          <w:szCs w:val="22"/>
        </w:rPr>
        <w:t xml:space="preserve"> top 6 make into finals for 3 additional throws</w:t>
      </w:r>
    </w:p>
    <w:p w14:paraId="457DAE25" w14:textId="77777777" w:rsidR="00E845D4" w:rsidRDefault="00E845D4" w:rsidP="007C6F81">
      <w:pPr>
        <w:pStyle w:val="Default"/>
        <w:rPr>
          <w:b/>
          <w:color w:val="auto"/>
          <w:sz w:val="22"/>
          <w:szCs w:val="22"/>
        </w:rPr>
      </w:pPr>
    </w:p>
    <w:p w14:paraId="60CA120A" w14:textId="33A7C001" w:rsidR="007C6F81" w:rsidRPr="00606151" w:rsidRDefault="007C6F81" w:rsidP="007C6F81">
      <w:pPr>
        <w:pStyle w:val="Default"/>
        <w:rPr>
          <w:b/>
          <w:color w:val="auto"/>
          <w:sz w:val="22"/>
          <w:szCs w:val="22"/>
        </w:rPr>
      </w:pPr>
      <w:r w:rsidRPr="00606151">
        <w:rPr>
          <w:b/>
          <w:color w:val="auto"/>
          <w:sz w:val="22"/>
          <w:szCs w:val="22"/>
        </w:rPr>
        <w:t xml:space="preserve">Followed by   </w:t>
      </w:r>
      <w:r w:rsidR="00606151" w:rsidRPr="00606151">
        <w:rPr>
          <w:b/>
          <w:color w:val="auto"/>
          <w:sz w:val="22"/>
          <w:szCs w:val="22"/>
        </w:rPr>
        <w:t>BOY</w:t>
      </w:r>
      <w:r w:rsidRPr="00606151">
        <w:rPr>
          <w:b/>
          <w:color w:val="auto"/>
          <w:sz w:val="22"/>
          <w:szCs w:val="22"/>
        </w:rPr>
        <w:t xml:space="preserve">’S CLASS Discus 3 throws/no final   </w:t>
      </w:r>
      <w:r w:rsidR="00606151" w:rsidRPr="00606151">
        <w:rPr>
          <w:b/>
          <w:color w:val="auto"/>
          <w:sz w:val="22"/>
          <w:szCs w:val="22"/>
        </w:rPr>
        <w:t>No measurement under 80 feet</w:t>
      </w:r>
    </w:p>
    <w:p w14:paraId="053F19B6" w14:textId="4765E6FF" w:rsidR="007C6F81" w:rsidRDefault="007C6F81" w:rsidP="007C6F81">
      <w:pPr>
        <w:pStyle w:val="Default"/>
        <w:rPr>
          <w:b/>
          <w:color w:val="FF0000"/>
          <w:sz w:val="22"/>
          <w:szCs w:val="22"/>
        </w:rPr>
      </w:pPr>
    </w:p>
    <w:p w14:paraId="75D8749C" w14:textId="2628A17A" w:rsidR="00286074" w:rsidRPr="007F103D" w:rsidRDefault="00286074" w:rsidP="00286074">
      <w:pPr>
        <w:pStyle w:val="Default"/>
        <w:rPr>
          <w:b/>
          <w:color w:val="auto"/>
          <w:sz w:val="22"/>
          <w:szCs w:val="22"/>
        </w:rPr>
      </w:pPr>
      <w:r w:rsidRPr="007F103D">
        <w:rPr>
          <w:b/>
          <w:color w:val="auto"/>
          <w:sz w:val="22"/>
          <w:szCs w:val="22"/>
        </w:rPr>
        <w:t>4:30</w:t>
      </w:r>
      <w:r>
        <w:rPr>
          <w:b/>
          <w:color w:val="auto"/>
          <w:sz w:val="22"/>
          <w:szCs w:val="22"/>
        </w:rPr>
        <w:t xml:space="preserve"> PM     </w:t>
      </w:r>
      <w:r>
        <w:rPr>
          <w:b/>
          <w:color w:val="auto"/>
          <w:sz w:val="22"/>
          <w:szCs w:val="22"/>
        </w:rPr>
        <w:tab/>
      </w:r>
      <w:r w:rsidRPr="007F103D">
        <w:rPr>
          <w:b/>
          <w:color w:val="auto"/>
          <w:sz w:val="22"/>
          <w:szCs w:val="22"/>
        </w:rPr>
        <w:t>GIRL’S HIGH JUMP FOLLOWED BY BOYS’S HIGH JUMP-Opening height 4’</w:t>
      </w:r>
      <w:r w:rsidR="00752FE3">
        <w:rPr>
          <w:b/>
          <w:color w:val="auto"/>
          <w:sz w:val="22"/>
          <w:szCs w:val="22"/>
        </w:rPr>
        <w:t>2”/ 5’2”</w:t>
      </w:r>
    </w:p>
    <w:p w14:paraId="50BCAA71" w14:textId="77777777" w:rsidR="00E42B25" w:rsidRPr="00E42B25" w:rsidRDefault="00E42B25" w:rsidP="00E42B25">
      <w:pPr>
        <w:pStyle w:val="Default"/>
        <w:rPr>
          <w:b/>
          <w:color w:val="FF0000"/>
          <w:sz w:val="22"/>
          <w:szCs w:val="22"/>
        </w:rPr>
      </w:pPr>
    </w:p>
    <w:p w14:paraId="38C1520D" w14:textId="77777777" w:rsidR="00E845D4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D96C59">
        <w:rPr>
          <w:b/>
          <w:color w:val="auto"/>
          <w:sz w:val="22"/>
          <w:szCs w:val="22"/>
        </w:rPr>
        <w:t>4:30</w:t>
      </w:r>
      <w:r w:rsidR="00E845D4">
        <w:rPr>
          <w:b/>
          <w:color w:val="auto"/>
          <w:sz w:val="22"/>
          <w:szCs w:val="22"/>
        </w:rPr>
        <w:t xml:space="preserve"> PM</w:t>
      </w:r>
      <w:r w:rsidRPr="00D96C59">
        <w:rPr>
          <w:b/>
          <w:color w:val="auto"/>
          <w:sz w:val="22"/>
          <w:szCs w:val="22"/>
        </w:rPr>
        <w:t xml:space="preserve">   </w:t>
      </w:r>
      <w:r w:rsidRPr="00D96C59">
        <w:rPr>
          <w:b/>
          <w:color w:val="auto"/>
          <w:sz w:val="22"/>
          <w:szCs w:val="22"/>
        </w:rPr>
        <w:tab/>
        <w:t>BOY’S AND GIRL’S POLE VAULT -Girl’s Championship (Top 12 entries) first-opening</w:t>
      </w:r>
    </w:p>
    <w:p w14:paraId="2589DC2D" w14:textId="77777777" w:rsidR="00E845D4" w:rsidRDefault="00E42B25" w:rsidP="00E845D4">
      <w:pPr>
        <w:pStyle w:val="Default"/>
        <w:ind w:left="720" w:firstLine="720"/>
        <w:rPr>
          <w:b/>
          <w:color w:val="auto"/>
          <w:sz w:val="22"/>
          <w:szCs w:val="22"/>
        </w:rPr>
      </w:pPr>
      <w:r w:rsidRPr="00D96C59">
        <w:rPr>
          <w:b/>
          <w:color w:val="auto"/>
          <w:sz w:val="22"/>
          <w:szCs w:val="22"/>
        </w:rPr>
        <w:t xml:space="preserve"> height will open at 9’3” then 9’9 and go up in 6’ increments thereafter, </w:t>
      </w:r>
      <w:r w:rsidR="00E845D4">
        <w:rPr>
          <w:b/>
          <w:color w:val="auto"/>
          <w:sz w:val="22"/>
          <w:szCs w:val="22"/>
        </w:rPr>
        <w:t>f</w:t>
      </w:r>
    </w:p>
    <w:p w14:paraId="56F92A0D" w14:textId="77777777" w:rsidR="00E845D4" w:rsidRDefault="00E845D4" w:rsidP="00E845D4">
      <w:pPr>
        <w:pStyle w:val="Default"/>
        <w:rPr>
          <w:b/>
          <w:color w:val="auto"/>
          <w:sz w:val="22"/>
          <w:szCs w:val="22"/>
        </w:rPr>
      </w:pPr>
    </w:p>
    <w:p w14:paraId="0D1C7335" w14:textId="018E9BBC" w:rsidR="00E845D4" w:rsidRDefault="00E845D4" w:rsidP="00E845D4">
      <w:pPr>
        <w:pStyle w:val="Default"/>
        <w:ind w:left="720" w:firstLine="7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F</w:t>
      </w:r>
      <w:r w:rsidR="00E42B25" w:rsidRPr="00D96C59">
        <w:rPr>
          <w:b/>
          <w:color w:val="auto"/>
          <w:sz w:val="22"/>
          <w:szCs w:val="22"/>
        </w:rPr>
        <w:t xml:space="preserve">ollowed by boy’s championship will open at 10’9” and go up in 6” increments.  </w:t>
      </w:r>
    </w:p>
    <w:p w14:paraId="1BBF10CA" w14:textId="77777777" w:rsidR="00E845D4" w:rsidRDefault="00E845D4" w:rsidP="00E845D4">
      <w:pPr>
        <w:pStyle w:val="Default"/>
        <w:ind w:firstLine="720"/>
        <w:rPr>
          <w:b/>
          <w:color w:val="auto"/>
          <w:sz w:val="22"/>
          <w:szCs w:val="22"/>
        </w:rPr>
      </w:pPr>
    </w:p>
    <w:p w14:paraId="4104AF19" w14:textId="177C6F1B" w:rsidR="00E845D4" w:rsidRDefault="00E42B25" w:rsidP="00E845D4">
      <w:pPr>
        <w:pStyle w:val="Default"/>
        <w:ind w:left="720" w:firstLine="720"/>
        <w:rPr>
          <w:b/>
          <w:color w:val="auto"/>
          <w:sz w:val="22"/>
          <w:szCs w:val="22"/>
        </w:rPr>
      </w:pPr>
      <w:r w:rsidRPr="00D96C59">
        <w:rPr>
          <w:b/>
          <w:color w:val="auto"/>
          <w:sz w:val="22"/>
          <w:szCs w:val="22"/>
        </w:rPr>
        <w:t xml:space="preserve">Class Pole Vault will </w:t>
      </w:r>
      <w:r w:rsidR="00D74BDB">
        <w:rPr>
          <w:b/>
          <w:color w:val="auto"/>
          <w:sz w:val="22"/>
          <w:szCs w:val="22"/>
        </w:rPr>
        <w:t xml:space="preserve">follow and run concurrently </w:t>
      </w:r>
    </w:p>
    <w:p w14:paraId="70E38172" w14:textId="15B44D43" w:rsidR="00E42B25" w:rsidRPr="000470E2" w:rsidRDefault="00E42B25" w:rsidP="00E845D4">
      <w:pPr>
        <w:pStyle w:val="Default"/>
        <w:ind w:left="720" w:firstLine="720"/>
        <w:rPr>
          <w:b/>
          <w:color w:val="auto"/>
          <w:sz w:val="22"/>
          <w:szCs w:val="22"/>
        </w:rPr>
      </w:pPr>
      <w:r w:rsidRPr="00D96C59">
        <w:rPr>
          <w:b/>
          <w:color w:val="auto"/>
          <w:sz w:val="22"/>
          <w:szCs w:val="22"/>
        </w:rPr>
        <w:t>beginning with the girl’s opening height of 6’</w:t>
      </w:r>
      <w:r w:rsidR="00893CFF">
        <w:rPr>
          <w:b/>
          <w:color w:val="auto"/>
          <w:sz w:val="22"/>
          <w:szCs w:val="22"/>
        </w:rPr>
        <w:t xml:space="preserve"> boys can join in at 8”</w:t>
      </w:r>
    </w:p>
    <w:p w14:paraId="62E9EECB" w14:textId="77777777" w:rsidR="00E42B25" w:rsidRPr="00E42B25" w:rsidRDefault="00E42B25" w:rsidP="00E42B25">
      <w:pPr>
        <w:pStyle w:val="Default"/>
        <w:rPr>
          <w:b/>
          <w:color w:val="FF0000"/>
          <w:sz w:val="22"/>
          <w:szCs w:val="22"/>
        </w:rPr>
      </w:pPr>
    </w:p>
    <w:p w14:paraId="72187921" w14:textId="1AD9FAD1" w:rsidR="00E845D4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7F103D">
        <w:rPr>
          <w:b/>
          <w:color w:val="auto"/>
          <w:sz w:val="22"/>
          <w:szCs w:val="22"/>
        </w:rPr>
        <w:t>4:30</w:t>
      </w:r>
      <w:r w:rsidR="00E845D4">
        <w:rPr>
          <w:b/>
          <w:color w:val="auto"/>
          <w:sz w:val="22"/>
          <w:szCs w:val="22"/>
        </w:rPr>
        <w:t xml:space="preserve"> PM</w:t>
      </w:r>
      <w:r w:rsidRPr="007F103D">
        <w:rPr>
          <w:b/>
          <w:color w:val="auto"/>
          <w:sz w:val="22"/>
          <w:szCs w:val="22"/>
        </w:rPr>
        <w:t xml:space="preserve">     </w:t>
      </w:r>
      <w:r w:rsidR="00E845D4">
        <w:rPr>
          <w:b/>
          <w:color w:val="auto"/>
          <w:sz w:val="22"/>
          <w:szCs w:val="22"/>
        </w:rPr>
        <w:tab/>
      </w:r>
      <w:r w:rsidRPr="007F103D">
        <w:rPr>
          <w:b/>
          <w:color w:val="auto"/>
          <w:sz w:val="22"/>
          <w:szCs w:val="22"/>
        </w:rPr>
        <w:t xml:space="preserve">BOY’S/GIRL’S LONG JUMP CHAMPIONSHIP (Top 12 entries)-Use </w:t>
      </w:r>
      <w:r w:rsidR="00840110" w:rsidRPr="007F103D">
        <w:rPr>
          <w:b/>
          <w:color w:val="auto"/>
          <w:sz w:val="22"/>
          <w:szCs w:val="22"/>
        </w:rPr>
        <w:t>south</w:t>
      </w:r>
      <w:r w:rsidRPr="007F103D">
        <w:rPr>
          <w:b/>
          <w:color w:val="auto"/>
          <w:sz w:val="22"/>
          <w:szCs w:val="22"/>
        </w:rPr>
        <w:t xml:space="preserve"> end pit/3 jumps,</w:t>
      </w:r>
    </w:p>
    <w:p w14:paraId="437ACFAA" w14:textId="3777DE98" w:rsidR="00E42B25" w:rsidRPr="007F103D" w:rsidRDefault="00E845D4" w:rsidP="00E845D4">
      <w:pPr>
        <w:pStyle w:val="Default"/>
        <w:ind w:left="7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</w:t>
      </w:r>
      <w:r w:rsidR="00E42B25" w:rsidRPr="007F103D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ab/>
      </w:r>
      <w:proofErr w:type="gramStart"/>
      <w:r w:rsidR="00E42B25" w:rsidRPr="007F103D">
        <w:rPr>
          <w:b/>
          <w:color w:val="auto"/>
          <w:sz w:val="22"/>
          <w:szCs w:val="22"/>
        </w:rPr>
        <w:t xml:space="preserve">top </w:t>
      </w:r>
      <w:r>
        <w:rPr>
          <w:b/>
          <w:color w:val="auto"/>
          <w:sz w:val="22"/>
          <w:szCs w:val="22"/>
        </w:rPr>
        <w:t xml:space="preserve"> </w:t>
      </w:r>
      <w:r w:rsidR="00E42B25" w:rsidRPr="007F103D">
        <w:rPr>
          <w:b/>
          <w:color w:val="auto"/>
          <w:sz w:val="22"/>
          <w:szCs w:val="22"/>
        </w:rPr>
        <w:t>6</w:t>
      </w:r>
      <w:proofErr w:type="gramEnd"/>
      <w:r w:rsidR="00E42B25" w:rsidRPr="007F103D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 xml:space="preserve">  </w:t>
      </w:r>
      <w:r w:rsidR="00E42B25" w:rsidRPr="007F103D">
        <w:rPr>
          <w:b/>
          <w:color w:val="auto"/>
          <w:sz w:val="22"/>
          <w:szCs w:val="22"/>
        </w:rPr>
        <w:t>make into finals for 3 additional jumps</w:t>
      </w:r>
    </w:p>
    <w:p w14:paraId="597D9881" w14:textId="77777777" w:rsidR="00E42B25" w:rsidRPr="007F103D" w:rsidRDefault="00E42B25" w:rsidP="00E42B25">
      <w:pPr>
        <w:pStyle w:val="Default"/>
        <w:rPr>
          <w:b/>
          <w:color w:val="auto"/>
          <w:sz w:val="22"/>
          <w:szCs w:val="22"/>
        </w:rPr>
      </w:pPr>
    </w:p>
    <w:p w14:paraId="42506E58" w14:textId="0CA34FAE" w:rsidR="00E42B25" w:rsidRPr="007F103D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7F103D">
        <w:rPr>
          <w:b/>
          <w:color w:val="auto"/>
          <w:sz w:val="22"/>
          <w:szCs w:val="22"/>
        </w:rPr>
        <w:t>4:30</w:t>
      </w:r>
      <w:r w:rsidR="00E845D4">
        <w:rPr>
          <w:b/>
          <w:color w:val="auto"/>
          <w:sz w:val="22"/>
          <w:szCs w:val="22"/>
        </w:rPr>
        <w:t xml:space="preserve"> PM      </w:t>
      </w:r>
      <w:r w:rsidR="00E845D4">
        <w:rPr>
          <w:b/>
          <w:color w:val="auto"/>
          <w:sz w:val="22"/>
          <w:szCs w:val="22"/>
        </w:rPr>
        <w:tab/>
      </w:r>
      <w:r w:rsidRPr="007F103D">
        <w:rPr>
          <w:b/>
          <w:color w:val="auto"/>
          <w:sz w:val="22"/>
          <w:szCs w:val="22"/>
        </w:rPr>
        <w:t xml:space="preserve">BOY’S/GIRL’S CLASS LONG JUMP-Use </w:t>
      </w:r>
      <w:r w:rsidR="00840110" w:rsidRPr="007F103D">
        <w:rPr>
          <w:b/>
          <w:color w:val="auto"/>
          <w:sz w:val="22"/>
          <w:szCs w:val="22"/>
        </w:rPr>
        <w:t>north</w:t>
      </w:r>
      <w:r w:rsidRPr="007F103D">
        <w:rPr>
          <w:b/>
          <w:color w:val="auto"/>
          <w:sz w:val="22"/>
          <w:szCs w:val="22"/>
        </w:rPr>
        <w:t xml:space="preserve"> end </w:t>
      </w:r>
      <w:proofErr w:type="gramStart"/>
      <w:r w:rsidRPr="007F103D">
        <w:rPr>
          <w:b/>
          <w:color w:val="auto"/>
          <w:sz w:val="22"/>
          <w:szCs w:val="22"/>
        </w:rPr>
        <w:t>pit</w:t>
      </w:r>
      <w:r w:rsidR="00E845D4">
        <w:rPr>
          <w:b/>
          <w:color w:val="auto"/>
          <w:sz w:val="22"/>
          <w:szCs w:val="22"/>
        </w:rPr>
        <w:t xml:space="preserve">  </w:t>
      </w:r>
      <w:r w:rsidRPr="007F103D">
        <w:rPr>
          <w:b/>
          <w:color w:val="auto"/>
          <w:sz w:val="22"/>
          <w:szCs w:val="22"/>
        </w:rPr>
        <w:t>3</w:t>
      </w:r>
      <w:proofErr w:type="gramEnd"/>
      <w:r w:rsidRPr="007F103D">
        <w:rPr>
          <w:b/>
          <w:color w:val="auto"/>
          <w:sz w:val="22"/>
          <w:szCs w:val="22"/>
        </w:rPr>
        <w:t xml:space="preserve"> jumps/no final</w:t>
      </w:r>
    </w:p>
    <w:p w14:paraId="22A60BE0" w14:textId="77777777" w:rsidR="00E42B25" w:rsidRPr="007F103D" w:rsidRDefault="00E42B25" w:rsidP="00E42B25">
      <w:pPr>
        <w:pStyle w:val="Default"/>
        <w:rPr>
          <w:b/>
          <w:color w:val="auto"/>
          <w:sz w:val="22"/>
          <w:szCs w:val="22"/>
        </w:rPr>
      </w:pPr>
    </w:p>
    <w:p w14:paraId="29FF7E84" w14:textId="70346D3F" w:rsidR="00E845D4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7F103D">
        <w:rPr>
          <w:b/>
          <w:color w:val="auto"/>
          <w:sz w:val="22"/>
          <w:szCs w:val="22"/>
        </w:rPr>
        <w:t>6:30</w:t>
      </w:r>
      <w:r w:rsidR="00E845D4">
        <w:rPr>
          <w:b/>
          <w:color w:val="auto"/>
          <w:sz w:val="22"/>
          <w:szCs w:val="22"/>
        </w:rPr>
        <w:t xml:space="preserve"> PM     </w:t>
      </w:r>
      <w:r w:rsidR="00E845D4">
        <w:rPr>
          <w:b/>
          <w:color w:val="auto"/>
          <w:sz w:val="22"/>
          <w:szCs w:val="22"/>
        </w:rPr>
        <w:tab/>
      </w:r>
      <w:r w:rsidRPr="007F103D">
        <w:rPr>
          <w:b/>
          <w:color w:val="auto"/>
          <w:sz w:val="22"/>
          <w:szCs w:val="22"/>
        </w:rPr>
        <w:t xml:space="preserve">BOY’S/GIRL’S TRIPLE JUMP CHAMPIONSHIP-Use </w:t>
      </w:r>
      <w:r w:rsidR="007F103D" w:rsidRPr="007F103D">
        <w:rPr>
          <w:b/>
          <w:color w:val="auto"/>
          <w:sz w:val="22"/>
          <w:szCs w:val="22"/>
        </w:rPr>
        <w:t>south</w:t>
      </w:r>
      <w:r w:rsidRPr="007F103D">
        <w:rPr>
          <w:b/>
          <w:color w:val="auto"/>
          <w:sz w:val="22"/>
          <w:szCs w:val="22"/>
        </w:rPr>
        <w:t xml:space="preserve"> end pit, </w:t>
      </w:r>
    </w:p>
    <w:p w14:paraId="5722450C" w14:textId="264FFC14" w:rsidR="00E42B25" w:rsidRPr="007F103D" w:rsidRDefault="00E845D4" w:rsidP="00E845D4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         </w:t>
      </w:r>
      <w:r>
        <w:rPr>
          <w:b/>
          <w:color w:val="auto"/>
          <w:sz w:val="22"/>
          <w:szCs w:val="22"/>
        </w:rPr>
        <w:tab/>
      </w:r>
      <w:r w:rsidR="00E42B25" w:rsidRPr="007F103D">
        <w:rPr>
          <w:b/>
          <w:color w:val="auto"/>
          <w:sz w:val="22"/>
          <w:szCs w:val="22"/>
        </w:rPr>
        <w:t>top 6 make into finals for 3 additional jumps</w:t>
      </w:r>
    </w:p>
    <w:p w14:paraId="58BFD1CC" w14:textId="77777777" w:rsidR="00E42B25" w:rsidRPr="007F103D" w:rsidRDefault="00E42B25" w:rsidP="00E42B25">
      <w:pPr>
        <w:pStyle w:val="Default"/>
        <w:rPr>
          <w:b/>
          <w:color w:val="auto"/>
          <w:sz w:val="22"/>
          <w:szCs w:val="22"/>
        </w:rPr>
      </w:pPr>
    </w:p>
    <w:p w14:paraId="51E0634A" w14:textId="65865E36" w:rsidR="00E42B25" w:rsidRPr="007F103D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7F103D">
        <w:rPr>
          <w:b/>
          <w:color w:val="auto"/>
          <w:sz w:val="22"/>
          <w:szCs w:val="22"/>
        </w:rPr>
        <w:t>6:30</w:t>
      </w:r>
      <w:r w:rsidR="00E845D4">
        <w:rPr>
          <w:b/>
          <w:color w:val="auto"/>
          <w:sz w:val="22"/>
          <w:szCs w:val="22"/>
        </w:rPr>
        <w:t xml:space="preserve"> PM    </w:t>
      </w:r>
      <w:r w:rsidR="00E845D4">
        <w:rPr>
          <w:b/>
          <w:color w:val="auto"/>
          <w:sz w:val="22"/>
          <w:szCs w:val="22"/>
        </w:rPr>
        <w:tab/>
      </w:r>
      <w:r w:rsidRPr="007F103D">
        <w:rPr>
          <w:b/>
          <w:color w:val="auto"/>
          <w:sz w:val="22"/>
          <w:szCs w:val="22"/>
        </w:rPr>
        <w:t xml:space="preserve">BOY’S/GIRL’S CLASS TRIPLE JUMP-Use </w:t>
      </w:r>
      <w:r w:rsidR="007F103D" w:rsidRPr="007F103D">
        <w:rPr>
          <w:b/>
          <w:color w:val="auto"/>
          <w:sz w:val="22"/>
          <w:szCs w:val="22"/>
        </w:rPr>
        <w:t>north</w:t>
      </w:r>
      <w:r w:rsidRPr="007F103D">
        <w:rPr>
          <w:b/>
          <w:color w:val="auto"/>
          <w:sz w:val="22"/>
          <w:szCs w:val="22"/>
        </w:rPr>
        <w:t xml:space="preserve"> end pit/3 jumps/no final</w:t>
      </w:r>
    </w:p>
    <w:p w14:paraId="284DE21B" w14:textId="6903872E" w:rsidR="00E42B25" w:rsidRPr="007F103D" w:rsidRDefault="00E42B25" w:rsidP="00E42B25">
      <w:pPr>
        <w:pStyle w:val="Default"/>
        <w:rPr>
          <w:b/>
          <w:color w:val="auto"/>
          <w:sz w:val="22"/>
          <w:szCs w:val="22"/>
        </w:rPr>
      </w:pPr>
      <w:r w:rsidRPr="007F103D">
        <w:rPr>
          <w:b/>
          <w:color w:val="auto"/>
          <w:sz w:val="22"/>
          <w:szCs w:val="22"/>
        </w:rPr>
        <w:br/>
      </w:r>
    </w:p>
    <w:p w14:paraId="4EE7DF94" w14:textId="77777777" w:rsidR="00E42B25" w:rsidRPr="007F103D" w:rsidRDefault="00E42B25" w:rsidP="00E42B25">
      <w:pPr>
        <w:pStyle w:val="Default"/>
        <w:rPr>
          <w:b/>
          <w:color w:val="auto"/>
          <w:sz w:val="22"/>
          <w:szCs w:val="22"/>
        </w:rPr>
      </w:pPr>
    </w:p>
    <w:p w14:paraId="30790C54" w14:textId="77777777" w:rsidR="00E42B25" w:rsidRPr="00E42B25" w:rsidRDefault="00E42B25" w:rsidP="00E42B25">
      <w:pPr>
        <w:pStyle w:val="Default"/>
        <w:rPr>
          <w:b/>
          <w:color w:val="FF0000"/>
          <w:sz w:val="22"/>
          <w:szCs w:val="22"/>
        </w:rPr>
      </w:pPr>
    </w:p>
    <w:p w14:paraId="2EDACB02" w14:textId="77777777" w:rsidR="00E42B25" w:rsidRPr="00E42B25" w:rsidRDefault="00E42B25" w:rsidP="00E42B25">
      <w:pPr>
        <w:rPr>
          <w:color w:val="FF0000"/>
        </w:rPr>
      </w:pPr>
    </w:p>
    <w:p w14:paraId="1AAAD310" w14:textId="77777777" w:rsidR="00E42B25" w:rsidRPr="00E42B25" w:rsidRDefault="00E42B25" w:rsidP="00E42B25">
      <w:pPr>
        <w:rPr>
          <w:color w:val="FF0000"/>
        </w:rPr>
      </w:pPr>
    </w:p>
    <w:p w14:paraId="266FBD4B" w14:textId="77777777" w:rsidR="00E42B25" w:rsidRPr="00E42B25" w:rsidRDefault="00E42B25" w:rsidP="00E42B25">
      <w:pPr>
        <w:rPr>
          <w:color w:val="FF0000"/>
        </w:rPr>
      </w:pPr>
    </w:p>
    <w:p w14:paraId="27BDADBB" w14:textId="77777777" w:rsidR="00E42B25" w:rsidRPr="00E42B25" w:rsidRDefault="00E42B25" w:rsidP="00E42B25">
      <w:pPr>
        <w:rPr>
          <w:color w:val="FF0000"/>
        </w:rPr>
      </w:pPr>
    </w:p>
    <w:p w14:paraId="5398693B" w14:textId="77777777" w:rsidR="00691331" w:rsidRPr="00E42B25" w:rsidRDefault="003B1141">
      <w:pPr>
        <w:rPr>
          <w:color w:val="FF0000"/>
        </w:rPr>
      </w:pPr>
    </w:p>
    <w:sectPr w:rsidR="00691331" w:rsidRPr="00E42B25" w:rsidSect="009643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72620"/>
    <w:multiLevelType w:val="hybridMultilevel"/>
    <w:tmpl w:val="134E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94C4B"/>
    <w:multiLevelType w:val="hybridMultilevel"/>
    <w:tmpl w:val="10E8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C20E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21391"/>
    <w:multiLevelType w:val="hybridMultilevel"/>
    <w:tmpl w:val="AF9EC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19247A"/>
    <w:multiLevelType w:val="hybridMultilevel"/>
    <w:tmpl w:val="3222BD7C"/>
    <w:lvl w:ilvl="0" w:tplc="CBA288A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25"/>
    <w:rsid w:val="000046C8"/>
    <w:rsid w:val="000470E2"/>
    <w:rsid w:val="00053FB8"/>
    <w:rsid w:val="000B1651"/>
    <w:rsid w:val="00100824"/>
    <w:rsid w:val="00101F91"/>
    <w:rsid w:val="00154FF9"/>
    <w:rsid w:val="0020750C"/>
    <w:rsid w:val="00210DD7"/>
    <w:rsid w:val="002136F3"/>
    <w:rsid w:val="00230AA1"/>
    <w:rsid w:val="0025768B"/>
    <w:rsid w:val="00273858"/>
    <w:rsid w:val="00286074"/>
    <w:rsid w:val="00312587"/>
    <w:rsid w:val="003608CE"/>
    <w:rsid w:val="00385C9E"/>
    <w:rsid w:val="003B1141"/>
    <w:rsid w:val="003E405E"/>
    <w:rsid w:val="004262C2"/>
    <w:rsid w:val="00475F3E"/>
    <w:rsid w:val="00540C23"/>
    <w:rsid w:val="00606151"/>
    <w:rsid w:val="006B367B"/>
    <w:rsid w:val="006C77E5"/>
    <w:rsid w:val="006E2942"/>
    <w:rsid w:val="00744545"/>
    <w:rsid w:val="00752FE3"/>
    <w:rsid w:val="007A5AEF"/>
    <w:rsid w:val="007A6D66"/>
    <w:rsid w:val="007B71DB"/>
    <w:rsid w:val="007C6F81"/>
    <w:rsid w:val="007E3A64"/>
    <w:rsid w:val="007F103D"/>
    <w:rsid w:val="00801CC7"/>
    <w:rsid w:val="00840110"/>
    <w:rsid w:val="00883012"/>
    <w:rsid w:val="00893CFF"/>
    <w:rsid w:val="008A33FD"/>
    <w:rsid w:val="008E5F85"/>
    <w:rsid w:val="008F7978"/>
    <w:rsid w:val="00964380"/>
    <w:rsid w:val="009C1ABD"/>
    <w:rsid w:val="00A01C29"/>
    <w:rsid w:val="00B46D9C"/>
    <w:rsid w:val="00B943E3"/>
    <w:rsid w:val="00BB44CE"/>
    <w:rsid w:val="00C2609E"/>
    <w:rsid w:val="00C342C9"/>
    <w:rsid w:val="00C81E3D"/>
    <w:rsid w:val="00C82F37"/>
    <w:rsid w:val="00C86CB2"/>
    <w:rsid w:val="00C86F21"/>
    <w:rsid w:val="00C879DD"/>
    <w:rsid w:val="00C9442A"/>
    <w:rsid w:val="00D429DE"/>
    <w:rsid w:val="00D44269"/>
    <w:rsid w:val="00D57B0E"/>
    <w:rsid w:val="00D74BDB"/>
    <w:rsid w:val="00D90059"/>
    <w:rsid w:val="00D96C59"/>
    <w:rsid w:val="00DC3F2E"/>
    <w:rsid w:val="00DE40C0"/>
    <w:rsid w:val="00DF2E6F"/>
    <w:rsid w:val="00DF4911"/>
    <w:rsid w:val="00E42B25"/>
    <w:rsid w:val="00E845D4"/>
    <w:rsid w:val="00ED4E0C"/>
    <w:rsid w:val="00F02272"/>
    <w:rsid w:val="00F24E1A"/>
    <w:rsid w:val="00F97A54"/>
    <w:rsid w:val="00F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33E1A6"/>
  <w15:chartTrackingRefBased/>
  <w15:docId w15:val="{69580F20-CA84-416A-ADAE-4CD0771A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B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2B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rsid w:val="00E42B2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60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-in-time-rac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ellicurti@msd.k12.ny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undr8029@aol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FCD8BDFA</Template>
  <TotalTime>0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Degnan</dc:creator>
  <cp:keywords/>
  <dc:description/>
  <cp:lastModifiedBy>Corona, Ed</cp:lastModifiedBy>
  <cp:revision>2</cp:revision>
  <dcterms:created xsi:type="dcterms:W3CDTF">2018-03-14T12:26:00Z</dcterms:created>
  <dcterms:modified xsi:type="dcterms:W3CDTF">2018-03-14T12:26:00Z</dcterms:modified>
</cp:coreProperties>
</file>